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86"/>
        <w:gridCol w:w="544"/>
        <w:gridCol w:w="3061"/>
        <w:gridCol w:w="1072"/>
        <w:gridCol w:w="2183"/>
      </w:tblGrid>
      <w:tr w:rsidR="00D0022C" w:rsidTr="00C668B6">
        <w:trPr>
          <w:cantSplit/>
          <w:trHeight w:val="373"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Pr="00986506" w:rsidRDefault="00D0022C" w:rsidP="00D732A7">
            <w:pPr>
              <w:pStyle w:val="berschrift6"/>
            </w:pPr>
            <w:bookmarkStart w:id="0" w:name="_Toc522595880"/>
            <w:r>
              <w:t>I.</w:t>
            </w:r>
            <w:r>
              <w:br/>
              <w:t xml:space="preserve">Bezeichnung der </w:t>
            </w:r>
            <w:bookmarkEnd w:id="0"/>
            <w:r>
              <w:t>bescheinigenden Person oder Stelle nach § 850k Abs. 5 Satz 2 ZPO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Name </w:t>
            </w:r>
          </w:p>
          <w:p w:rsidR="00D0022C" w:rsidRDefault="006734D8" w:rsidP="0087258E">
            <w:pPr>
              <w:pStyle w:val="ArialStandard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 w:rsidR="0087258E"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D0022C" w:rsidTr="00C668B6">
        <w:trPr>
          <w:cantSplit/>
          <w:trHeight w:val="338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Straße</w:t>
            </w:r>
          </w:p>
          <w:p w:rsidR="00D0022C" w:rsidRPr="00272F18" w:rsidRDefault="00D0022C" w:rsidP="0087258E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="0087258E">
              <w:rPr>
                <w:b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>Hausnummer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D0022C" w:rsidTr="00C668B6">
        <w:trPr>
          <w:cantSplit/>
          <w:trHeight w:val="302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sz w:val="14"/>
              </w:rPr>
            </w:pPr>
            <w:r>
              <w:rPr>
                <w:sz w:val="14"/>
              </w:rPr>
              <w:t xml:space="preserve">Postleitzahl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022C" w:rsidRDefault="00D0022C" w:rsidP="00986506">
            <w:pPr>
              <w:pStyle w:val="ArialStandard"/>
              <w:rPr>
                <w:b/>
                <w:sz w:val="18"/>
              </w:rPr>
            </w:pPr>
            <w:r>
              <w:rPr>
                <w:sz w:val="14"/>
              </w:rPr>
              <w:t>Ort</w:t>
            </w:r>
            <w:r>
              <w:rPr>
                <w:b/>
                <w:sz w:val="18"/>
              </w:rPr>
              <w:t xml:space="preserve"> 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D0022C" w:rsidTr="00C668B6">
        <w:trPr>
          <w:cantSplit/>
          <w:trHeight w:val="265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rPr>
                <w:b/>
                <w:sz w:val="18"/>
              </w:rPr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0022C" w:rsidRDefault="00D0022C" w:rsidP="00986506">
            <w:pPr>
              <w:pStyle w:val="ArialStandard"/>
              <w:rPr>
                <w:sz w:val="18"/>
              </w:rPr>
            </w:pPr>
            <w:r>
              <w:rPr>
                <w:sz w:val="14"/>
              </w:rPr>
              <w:t>Ansprechpartner</w:t>
            </w:r>
          </w:p>
          <w:p w:rsidR="00D0022C" w:rsidRPr="00272F18" w:rsidRDefault="00D0022C" w:rsidP="00986506">
            <w:pPr>
              <w:pStyle w:val="ArialStandard"/>
              <w:rPr>
                <w:b/>
                <w:sz w:val="18"/>
                <w:szCs w:val="18"/>
              </w:rPr>
            </w:pPr>
            <w:r w:rsidRPr="00272F18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272F18">
              <w:rPr>
                <w:b/>
                <w:sz w:val="18"/>
                <w:szCs w:val="18"/>
              </w:rPr>
              <w:instrText xml:space="preserve"> FORMTEXT </w:instrText>
            </w:r>
            <w:r w:rsidRPr="00272F18">
              <w:rPr>
                <w:b/>
                <w:sz w:val="18"/>
                <w:szCs w:val="18"/>
              </w:rPr>
            </w:r>
            <w:r w:rsidRPr="00272F18">
              <w:rPr>
                <w:b/>
                <w:sz w:val="18"/>
                <w:szCs w:val="18"/>
              </w:rPr>
              <w:fldChar w:fldCharType="separate"/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="00B55C2F">
              <w:rPr>
                <w:b/>
                <w:noProof/>
                <w:sz w:val="18"/>
                <w:szCs w:val="18"/>
              </w:rPr>
              <w:t> </w:t>
            </w:r>
            <w:r w:rsidRPr="00272F18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D0022C" w:rsidTr="00C668B6">
        <w:trPr>
          <w:cantSplit/>
          <w:trHeight w:val="344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EB3CB4">
            <w:pPr>
              <w:pStyle w:val="berschrift6"/>
              <w:spacing w:before="0" w:after="0"/>
            </w:pP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0022C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Die Bescheinigung wird erteilt als</w:t>
            </w:r>
          </w:p>
          <w:p w:rsidR="00D0022C" w:rsidRPr="00AA2E4F" w:rsidRDefault="00D0022C" w:rsidP="00CE074C">
            <w:pPr>
              <w:pStyle w:val="ArialStandard"/>
              <w:tabs>
                <w:tab w:val="left" w:pos="356"/>
              </w:tabs>
              <w:spacing w:before="40"/>
              <w:rPr>
                <w:sz w:val="16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0"/>
            <w:r>
              <w:rPr>
                <w:sz w:val="18"/>
              </w:rPr>
              <w:instrText xml:space="preserve"> FORMCHECKBOX </w:instrText>
            </w:r>
            <w:r w:rsidR="009A351E">
              <w:rPr>
                <w:sz w:val="18"/>
              </w:rPr>
            </w:r>
            <w:r w:rsidR="009A351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</w:r>
            <w:r w:rsidRPr="00AA2E4F">
              <w:rPr>
                <w:sz w:val="16"/>
                <w:szCs w:val="16"/>
              </w:rPr>
              <w:t>geeignete Person gemäß § 305 Abs. 1 Nr. 1 InsO</w:t>
            </w:r>
          </w:p>
          <w:p w:rsidR="00D0022C" w:rsidRDefault="00D0022C" w:rsidP="006734D8">
            <w:pPr>
              <w:pStyle w:val="ArialStandard"/>
              <w:tabs>
                <w:tab w:val="left" w:pos="356"/>
              </w:tabs>
              <w:spacing w:before="40"/>
              <w:rPr>
                <w:sz w:val="18"/>
              </w:rPr>
            </w:pPr>
            <w:r w:rsidRPr="006734D8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2"/>
            <w:r w:rsidRPr="006734D8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6734D8">
              <w:rPr>
                <w:sz w:val="18"/>
                <w:szCs w:val="18"/>
              </w:rPr>
              <w:fldChar w:fldCharType="end"/>
            </w:r>
            <w:bookmarkEnd w:id="8"/>
            <w:r w:rsidRPr="00AA2E4F">
              <w:rPr>
                <w:sz w:val="16"/>
                <w:szCs w:val="16"/>
              </w:rPr>
              <w:tab/>
              <w:t>geeignete Stelle gemäß § 305 Abs. 1 Nr. 1 InsO</w:t>
            </w:r>
          </w:p>
        </w:tc>
      </w:tr>
      <w:tr w:rsidR="00D0022C" w:rsidTr="00C668B6">
        <w:trPr>
          <w:cantSplit/>
          <w:trHeight w:hRule="exact" w:val="827"/>
        </w:trPr>
        <w:tc>
          <w:tcPr>
            <w:tcW w:w="18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F33F52">
            <w:pPr>
              <w:pStyle w:val="berschrift6"/>
              <w:rPr>
                <w:noProof/>
                <w:sz w:val="6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E4544" w:rsidRDefault="00D0022C" w:rsidP="00903C7E">
            <w:pPr>
              <w:pStyle w:val="ArialStandard"/>
              <w:tabs>
                <w:tab w:val="left" w:pos="356"/>
                <w:tab w:val="right" w:pos="8576"/>
              </w:tabs>
              <w:spacing w:before="60"/>
              <w:ind w:left="355" w:right="72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Anerkennende Behörde</w:t>
            </w:r>
            <w:r w:rsidR="00E42690" w:rsidRPr="006734D8">
              <w:rPr>
                <w:sz w:val="16"/>
                <w:szCs w:val="16"/>
              </w:rPr>
              <w:t>/ Gericht</w:t>
            </w:r>
            <w:r w:rsidR="00E42690">
              <w:rPr>
                <w:sz w:val="18"/>
              </w:rPr>
              <w:t>:</w:t>
            </w:r>
            <w:r w:rsidR="004F32C3">
              <w:rPr>
                <w:sz w:val="18"/>
              </w:rPr>
              <w:t xml:space="preserve"> </w:t>
            </w:r>
            <w:r w:rsidR="003E57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3E573E">
              <w:rPr>
                <w:b/>
                <w:sz w:val="18"/>
                <w:u w:val="single"/>
              </w:rPr>
              <w:instrText xml:space="preserve"> FORMTEXT </w:instrText>
            </w:r>
            <w:r w:rsidR="003E573E">
              <w:rPr>
                <w:b/>
                <w:sz w:val="18"/>
                <w:u w:val="single"/>
              </w:rPr>
            </w:r>
            <w:r w:rsidR="003E573E">
              <w:rPr>
                <w:b/>
                <w:sz w:val="18"/>
                <w:u w:val="single"/>
              </w:rPr>
              <w:fldChar w:fldCharType="separate"/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AF56A5">
              <w:rPr>
                <w:b/>
                <w:sz w:val="18"/>
                <w:u w:val="single"/>
              </w:rPr>
              <w:t> </w:t>
            </w:r>
            <w:r w:rsidR="003E573E">
              <w:rPr>
                <w:b/>
                <w:sz w:val="18"/>
                <w:u w:val="single"/>
              </w:rPr>
              <w:fldChar w:fldCharType="end"/>
            </w:r>
            <w:bookmarkEnd w:id="9"/>
            <w:r w:rsidR="003E467A">
              <w:rPr>
                <w:b/>
                <w:sz w:val="18"/>
                <w:u w:val="single"/>
              </w:rPr>
              <w:tab/>
            </w:r>
          </w:p>
          <w:p w:rsidR="00D0022C" w:rsidRDefault="006734D8" w:rsidP="00AF56A5">
            <w:pPr>
              <w:pStyle w:val="ArialStandard"/>
              <w:tabs>
                <w:tab w:val="left" w:pos="356"/>
                <w:tab w:val="left" w:pos="3141"/>
                <w:tab w:val="right" w:pos="4040"/>
                <w:tab w:val="left" w:pos="4183"/>
                <w:tab w:val="right" w:pos="8576"/>
              </w:tabs>
              <w:spacing w:before="80"/>
              <w:ind w:right="72" w:firstLine="74"/>
              <w:rPr>
                <w:sz w:val="18"/>
              </w:rPr>
            </w:pPr>
            <w:r>
              <w:rPr>
                <w:bCs/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Datum des Bescheids</w:t>
            </w:r>
            <w:r w:rsidR="00D0022C">
              <w:rPr>
                <w:sz w:val="18"/>
              </w:rPr>
              <w:t>:</w:t>
            </w:r>
            <w:r w:rsidR="003E573E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D37947" w:rsidRPr="003E467A">
              <w:rPr>
                <w:b/>
                <w:sz w:val="18"/>
                <w:szCs w:val="18"/>
                <w:u w:val="single"/>
              </w:rPr>
              <w:tab/>
            </w:r>
            <w:r w:rsidR="00D37947" w:rsidRPr="003E467A">
              <w:rPr>
                <w:sz w:val="18"/>
                <w:u w:val="single"/>
              </w:rPr>
              <w:tab/>
            </w:r>
            <w:r w:rsidR="00D0022C">
              <w:rPr>
                <w:sz w:val="18"/>
              </w:rPr>
              <w:tab/>
            </w:r>
            <w:r w:rsidR="00D0022C" w:rsidRPr="006734D8">
              <w:rPr>
                <w:sz w:val="16"/>
                <w:szCs w:val="16"/>
              </w:rPr>
              <w:t>Aktenzeichen</w:t>
            </w:r>
            <w:r w:rsidR="00D0022C">
              <w:rPr>
                <w:sz w:val="18"/>
              </w:rPr>
              <w:t>:</w:t>
            </w:r>
            <w:r w:rsidR="00D37947">
              <w:rPr>
                <w:sz w:val="18"/>
              </w:rPr>
              <w:t xml:space="preserve"> 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="003E573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3E573E">
              <w:rPr>
                <w:b/>
                <w:sz w:val="16"/>
                <w:szCs w:val="16"/>
                <w:u w:val="single"/>
              </w:rPr>
            </w:r>
            <w:r w:rsidR="003E573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AF56A5">
              <w:rPr>
                <w:b/>
                <w:sz w:val="16"/>
                <w:szCs w:val="16"/>
                <w:u w:val="single"/>
              </w:rPr>
              <w:t> </w:t>
            </w:r>
            <w:r w:rsidR="003E573E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3E467A">
              <w:rPr>
                <w:b/>
                <w:sz w:val="18"/>
                <w:u w:val="single"/>
              </w:rPr>
              <w:tab/>
            </w:r>
          </w:p>
        </w:tc>
      </w:tr>
      <w:tr w:rsidR="00D0022C" w:rsidTr="00C668B6">
        <w:trPr>
          <w:cantSplit/>
          <w:trHeight w:hRule="exact" w:val="298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22C" w:rsidRDefault="00D0022C" w:rsidP="00986506">
            <w:pPr>
              <w:spacing w:before="40" w:after="40"/>
              <w:rPr>
                <w:sz w:val="18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55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51E">
              <w:rPr>
                <w:sz w:val="18"/>
              </w:rPr>
            </w:r>
            <w:r w:rsidR="009A351E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200476">
              <w:rPr>
                <w:sz w:val="18"/>
              </w:rPr>
              <w:tab/>
            </w:r>
            <w:r w:rsidRPr="006734D8">
              <w:rPr>
                <w:sz w:val="16"/>
                <w:szCs w:val="16"/>
              </w:rPr>
              <w:t>Arbeitgeber</w:t>
            </w:r>
          </w:p>
        </w:tc>
        <w:bookmarkStart w:id="12" w:name="Kontrollkästchen3"/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022C" w:rsidRDefault="00D0022C" w:rsidP="00200476">
            <w:pPr>
              <w:pStyle w:val="ArialStandard"/>
              <w:tabs>
                <w:tab w:val="left" w:pos="378"/>
                <w:tab w:val="left" w:pos="781"/>
                <w:tab w:val="left" w:pos="2765"/>
                <w:tab w:val="left" w:pos="4608"/>
              </w:tabs>
              <w:rPr>
                <w:sz w:val="18"/>
              </w:rPr>
            </w:pPr>
            <w:r w:rsidRPr="00542465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542465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542465"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 w:rsidRPr="006734D8">
              <w:rPr>
                <w:sz w:val="16"/>
                <w:szCs w:val="16"/>
              </w:rPr>
              <w:t>Sozialleistungsträger</w:t>
            </w:r>
            <w:bookmarkEnd w:id="12"/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0022C" w:rsidRPr="00CE074C" w:rsidRDefault="00D0022C" w:rsidP="00200476">
            <w:pPr>
              <w:pStyle w:val="ArialStandard"/>
              <w:tabs>
                <w:tab w:val="left" w:pos="356"/>
                <w:tab w:val="left" w:pos="2340"/>
                <w:tab w:val="left" w:pos="4608"/>
              </w:tabs>
              <w:rPr>
                <w:sz w:val="16"/>
                <w:szCs w:val="16"/>
              </w:rPr>
            </w:pPr>
            <w:r w:rsidRPr="001844C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44C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1844CE">
              <w:rPr>
                <w:sz w:val="18"/>
                <w:szCs w:val="18"/>
              </w:rPr>
              <w:fldChar w:fldCharType="end"/>
            </w:r>
            <w:r w:rsidRPr="002A2E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 w:rsidRPr="006734D8">
              <w:rPr>
                <w:sz w:val="16"/>
                <w:szCs w:val="16"/>
              </w:rPr>
              <w:t>Familienkasse</w:t>
            </w:r>
          </w:p>
        </w:tc>
      </w:tr>
    </w:tbl>
    <w:p w:rsidR="003E6BE8" w:rsidRPr="00EB3CB4" w:rsidRDefault="003E6BE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51"/>
        <w:gridCol w:w="2995"/>
      </w:tblGrid>
      <w:tr w:rsidR="004260CC" w:rsidTr="00C668B6">
        <w:trPr>
          <w:trHeight w:val="375"/>
        </w:trPr>
        <w:tc>
          <w:tcPr>
            <w:tcW w:w="1844" w:type="dxa"/>
            <w:vMerge w:val="restart"/>
          </w:tcPr>
          <w:p w:rsidR="004260CC" w:rsidRPr="00B553DE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Pr="00B553DE">
              <w:rPr>
                <w:b/>
                <w:sz w:val="18"/>
                <w:szCs w:val="18"/>
              </w:rPr>
              <w:t>.</w:t>
            </w:r>
            <w:r w:rsidRPr="00B553DE">
              <w:rPr>
                <w:b/>
                <w:sz w:val="18"/>
                <w:szCs w:val="18"/>
              </w:rPr>
              <w:br/>
              <w:t xml:space="preserve">Angaben zum </w:t>
            </w:r>
            <w:r>
              <w:rPr>
                <w:b/>
                <w:sz w:val="18"/>
                <w:szCs w:val="18"/>
              </w:rPr>
              <w:t>Kontoinhaber und Pfändungsschutz-konto</w:t>
            </w:r>
            <w:r w:rsidRPr="00B553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51" w:type="dxa"/>
            <w:tcBorders>
              <w:bottom w:val="single" w:sz="4" w:space="0" w:color="auto"/>
              <w:right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Kontoinhaber</w:t>
            </w:r>
          </w:p>
          <w:p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</w:tcBorders>
          </w:tcPr>
          <w:p w:rsidR="004260CC" w:rsidRPr="00773F11" w:rsidRDefault="004260CC">
            <w:pPr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Geburtsdatum</w:t>
            </w:r>
          </w:p>
          <w:p w:rsidR="004260CC" w:rsidRPr="00773F11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55C2F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773F11">
              <w:rPr>
                <w:rFonts w:cs="Arial"/>
                <w:bCs/>
                <w:sz w:val="14"/>
                <w:szCs w:val="14"/>
              </w:rPr>
              <w:t>Anschrift</w:t>
            </w:r>
          </w:p>
          <w:p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 xml:space="preserve">Kreditinstitut </w:t>
            </w:r>
          </w:p>
          <w:p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/>
                <w:sz w:val="18"/>
                <w:szCs w:val="18"/>
              </w:rPr>
            </w:pPr>
            <w:r w:rsidRPr="00773F1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773F1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773F11">
              <w:rPr>
                <w:rFonts w:cs="Arial"/>
                <w:b/>
                <w:sz w:val="18"/>
                <w:szCs w:val="18"/>
              </w:rPr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sz w:val="18"/>
                <w:szCs w:val="18"/>
              </w:rPr>
              <w:t> </w:t>
            </w:r>
            <w:r w:rsidRPr="00773F1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260CC" w:rsidTr="00C668B6">
        <w:trPr>
          <w:trHeight w:val="375"/>
        </w:trPr>
        <w:tc>
          <w:tcPr>
            <w:tcW w:w="1844" w:type="dxa"/>
            <w:vMerge/>
          </w:tcPr>
          <w:p w:rsidR="004260CC" w:rsidRDefault="004260CC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</w:tcPr>
          <w:p w:rsidR="004260CC" w:rsidRDefault="004260CC" w:rsidP="00773F11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Kontonummer oder IBAN</w:t>
            </w:r>
          </w:p>
          <w:p w:rsidR="004260CC" w:rsidRPr="00773F11" w:rsidRDefault="004260CC" w:rsidP="00AF56A5">
            <w:pPr>
              <w:pStyle w:val="Kopfzeile"/>
              <w:tabs>
                <w:tab w:val="clear" w:pos="4536"/>
                <w:tab w:val="clear" w:pos="9072"/>
                <w:tab w:val="left" w:pos="3361"/>
                <w:tab w:val="right" w:pos="4854"/>
                <w:tab w:val="left" w:pos="5062"/>
                <w:tab w:val="left" w:pos="7088"/>
                <w:tab w:val="right" w:pos="8255"/>
              </w:tabs>
              <w:rPr>
                <w:rFonts w:cs="Arial"/>
                <w:bCs/>
                <w:sz w:val="14"/>
                <w:szCs w:val="14"/>
              </w:rPr>
            </w:pP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4260CC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260CC">
              <w:rPr>
                <w:rFonts w:cs="Arial"/>
                <w:b/>
                <w:bCs/>
                <w:sz w:val="18"/>
                <w:szCs w:val="18"/>
              </w:rPr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="00AF56A5">
              <w:rPr>
                <w:rFonts w:cs="Arial"/>
                <w:b/>
                <w:bCs/>
                <w:sz w:val="18"/>
                <w:szCs w:val="18"/>
              </w:rPr>
              <w:t> </w:t>
            </w:r>
            <w:r w:rsidRPr="004260CC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DB3498" w:rsidRPr="003609B7" w:rsidRDefault="00DB3498">
      <w:pPr>
        <w:pStyle w:val="Kopfzeile"/>
        <w:tabs>
          <w:tab w:val="clear" w:pos="4536"/>
          <w:tab w:val="clear" w:pos="9072"/>
          <w:tab w:val="left" w:pos="7088"/>
        </w:tabs>
        <w:rPr>
          <w:sz w:val="6"/>
          <w:szCs w:val="6"/>
        </w:rPr>
      </w:pPr>
    </w:p>
    <w:tbl>
      <w:tblPr>
        <w:tblW w:w="10490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48"/>
        <w:gridCol w:w="6823"/>
        <w:gridCol w:w="1275"/>
      </w:tblGrid>
      <w:tr w:rsidR="003609B7" w:rsidRPr="00B553DE" w:rsidTr="00C668B6">
        <w:trPr>
          <w:trHeight w:val="426"/>
        </w:trPr>
        <w:tc>
          <w:tcPr>
            <w:tcW w:w="1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B3498" w:rsidRDefault="001C3E96" w:rsidP="00D52E0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609B7" w:rsidRPr="00B553DE">
              <w:rPr>
                <w:b/>
                <w:sz w:val="18"/>
                <w:szCs w:val="18"/>
              </w:rPr>
              <w:t>.</w:t>
            </w:r>
            <w:r w:rsidR="003609B7" w:rsidRPr="00B553DE">
              <w:rPr>
                <w:b/>
                <w:sz w:val="18"/>
                <w:szCs w:val="18"/>
              </w:rPr>
              <w:br/>
              <w:t xml:space="preserve">Ermittlung des pfändungsfreien </w:t>
            </w:r>
          </w:p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b/>
                <w:sz w:val="18"/>
                <w:szCs w:val="18"/>
              </w:rPr>
              <w:t>Betrages</w:t>
            </w:r>
          </w:p>
        </w:tc>
        <w:bookmarkStart w:id="19" w:name="Kontrollkästchen19"/>
        <w:tc>
          <w:tcPr>
            <w:tcW w:w="548" w:type="dxa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823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3609B7" w:rsidRPr="00886FD7" w:rsidRDefault="003609B7" w:rsidP="0088508D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Grundfreibetrag</w:t>
            </w:r>
            <w:r w:rsidRPr="00886FD7">
              <w:rPr>
                <w:sz w:val="18"/>
                <w:szCs w:val="18"/>
              </w:rPr>
              <w:t xml:space="preserve"> des Schuldners</w:t>
            </w:r>
            <w:r w:rsidR="00D0022C">
              <w:rPr>
                <w:sz w:val="18"/>
                <w:szCs w:val="18"/>
              </w:rPr>
              <w:t xml:space="preserve"> (= Kontoinhaber)</w:t>
            </w:r>
            <w:r w:rsidRPr="00886FD7">
              <w:rPr>
                <w:sz w:val="18"/>
                <w:szCs w:val="18"/>
              </w:rPr>
              <w:t xml:space="preserve"> </w:t>
            </w:r>
            <w:r w:rsidR="001E2C74">
              <w:rPr>
                <w:sz w:val="18"/>
                <w:szCs w:val="18"/>
              </w:rPr>
              <w:t>derzeit</w:t>
            </w:r>
            <w:r w:rsidR="001E2C74" w:rsidRPr="001E2C74">
              <w:rPr>
                <w:sz w:val="18"/>
                <w:szCs w:val="18"/>
                <w:vertAlign w:val="superscript"/>
              </w:rPr>
              <w:t>1</w:t>
            </w:r>
            <w:r w:rsidR="0088508D">
              <w:rPr>
                <w:sz w:val="18"/>
                <w:szCs w:val="18"/>
                <w:vertAlign w:val="superscript"/>
              </w:rPr>
              <w:tab/>
            </w:r>
            <w:r w:rsidR="0088508D" w:rsidRPr="0088508D">
              <w:rPr>
                <w:rStyle w:val="ArialStandardZchn"/>
                <w:sz w:val="18"/>
                <w:szCs w:val="18"/>
              </w:rPr>
              <w:t>in Höhe von</w:t>
            </w:r>
            <w:r w:rsidR="00D4660A">
              <w:rPr>
                <w:sz w:val="18"/>
                <w:szCs w:val="18"/>
              </w:rPr>
              <w:br/>
            </w:r>
            <w:r w:rsidR="007F32AD" w:rsidRPr="00B0009B">
              <w:rPr>
                <w:sz w:val="16"/>
                <w:szCs w:val="16"/>
              </w:rPr>
              <w:t>(</w:t>
            </w:r>
            <w:r w:rsidR="004C418F" w:rsidRPr="00B0009B">
              <w:rPr>
                <w:sz w:val="16"/>
                <w:szCs w:val="16"/>
              </w:rPr>
              <w:t>§</w:t>
            </w:r>
            <w:r w:rsidRPr="00B0009B">
              <w:rPr>
                <w:sz w:val="16"/>
                <w:szCs w:val="16"/>
              </w:rPr>
              <w:t xml:space="preserve"> 8</w:t>
            </w:r>
            <w:r w:rsidR="009B45B4" w:rsidRPr="00B0009B">
              <w:rPr>
                <w:sz w:val="16"/>
                <w:szCs w:val="16"/>
              </w:rPr>
              <w:t>50</w:t>
            </w:r>
            <w:r w:rsidR="009F2958" w:rsidRPr="00B0009B">
              <w:rPr>
                <w:sz w:val="16"/>
                <w:szCs w:val="16"/>
              </w:rPr>
              <w:t xml:space="preserve">k Abs. 1 Satz </w:t>
            </w:r>
            <w:r w:rsidRPr="00B0009B">
              <w:rPr>
                <w:sz w:val="16"/>
                <w:szCs w:val="16"/>
              </w:rPr>
              <w:t>1</w:t>
            </w:r>
            <w:r w:rsidR="009F2958" w:rsidRPr="00B0009B">
              <w:rPr>
                <w:sz w:val="16"/>
                <w:szCs w:val="16"/>
              </w:rPr>
              <w:t xml:space="preserve"> ZPO in Verbindung mit </w:t>
            </w:r>
            <w:r w:rsidR="004C418F" w:rsidRPr="00B0009B">
              <w:rPr>
                <w:sz w:val="16"/>
                <w:szCs w:val="16"/>
              </w:rPr>
              <w:t xml:space="preserve"> </w:t>
            </w:r>
            <w:r w:rsidR="00D4660A" w:rsidRPr="00B0009B">
              <w:rPr>
                <w:sz w:val="16"/>
                <w:szCs w:val="16"/>
              </w:rPr>
              <w:t xml:space="preserve">§ </w:t>
            </w:r>
            <w:r w:rsidR="009F2958" w:rsidRPr="00B0009B">
              <w:rPr>
                <w:sz w:val="16"/>
                <w:szCs w:val="16"/>
              </w:rPr>
              <w:t>850</w:t>
            </w:r>
            <w:r w:rsidR="004C418F" w:rsidRPr="00B0009B">
              <w:rPr>
                <w:sz w:val="16"/>
                <w:szCs w:val="16"/>
              </w:rPr>
              <w:t xml:space="preserve">c Abs. 1 S. 1 u. Abs. 2a </w:t>
            </w:r>
            <w:r w:rsidRPr="00B0009B">
              <w:rPr>
                <w:sz w:val="16"/>
                <w:szCs w:val="16"/>
              </w:rPr>
              <w:t>ZPO</w:t>
            </w:r>
            <w:r w:rsidR="007F32AD" w:rsidRPr="00B0009B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609B7" w:rsidRPr="00BD20AB" w:rsidRDefault="00E467D4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.252,64 €"/>
                  </w:ddList>
                </w:ffData>
              </w:fldChar>
            </w:r>
            <w:bookmarkStart w:id="20" w:name="Dropdown1"/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3609B7" w:rsidTr="00C668B6">
        <w:trPr>
          <w:trHeight w:val="72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823EBF" w:rsidP="00B5193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 xml:space="preserve">Weiterer </w:t>
            </w:r>
            <w:r w:rsidR="003609B7" w:rsidRPr="00C1563A">
              <w:rPr>
                <w:b/>
                <w:sz w:val="18"/>
                <w:szCs w:val="18"/>
              </w:rPr>
              <w:t>Freibetrag</w:t>
            </w:r>
            <w:r w:rsidR="00703485">
              <w:rPr>
                <w:sz w:val="18"/>
                <w:szCs w:val="18"/>
              </w:rPr>
              <w:t xml:space="preserve"> </w:t>
            </w:r>
            <w:r w:rsidR="00200476">
              <w:rPr>
                <w:sz w:val="18"/>
                <w:szCs w:val="18"/>
              </w:rPr>
              <w:t>derzeit</w:t>
            </w:r>
            <w:r w:rsidR="00200476">
              <w:rPr>
                <w:rStyle w:val="Funotenzeichen"/>
                <w:sz w:val="18"/>
                <w:szCs w:val="18"/>
              </w:rPr>
              <w:footnoteReference w:id="1"/>
            </w:r>
            <w:r w:rsidR="00200476">
              <w:rPr>
                <w:sz w:val="18"/>
                <w:szCs w:val="18"/>
              </w:rPr>
              <w:t xml:space="preserve"> </w:t>
            </w:r>
            <w:r w:rsidR="00DD28A7">
              <w:rPr>
                <w:sz w:val="18"/>
                <w:szCs w:val="18"/>
              </w:rPr>
              <w:t>in Höhe von</w:t>
            </w:r>
            <w:r w:rsidR="00D00B4C">
              <w:rPr>
                <w:sz w:val="18"/>
                <w:szCs w:val="18"/>
              </w:rPr>
              <w:t xml:space="preserve"> </w:t>
            </w:r>
            <w:r w:rsidR="00E467D4">
              <w:rPr>
                <w:b/>
                <w:bCs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471,44"/>
                  </w:ddList>
                </w:ffData>
              </w:fldChar>
            </w:r>
            <w:bookmarkStart w:id="22" w:name="Dropdown2"/>
            <w:r w:rsidR="00E467D4">
              <w:rPr>
                <w:b/>
                <w:bCs/>
                <w:sz w:val="18"/>
                <w:szCs w:val="18"/>
              </w:rPr>
              <w:instrText xml:space="preserve"> FORMDROPDOWN </w:instrText>
            </w:r>
            <w:r w:rsidR="00E467D4">
              <w:rPr>
                <w:b/>
                <w:bCs/>
                <w:sz w:val="18"/>
                <w:szCs w:val="18"/>
              </w:rPr>
            </w:r>
            <w:r w:rsidR="00E467D4">
              <w:rPr>
                <w:b/>
                <w:bCs/>
                <w:sz w:val="18"/>
                <w:szCs w:val="18"/>
              </w:rPr>
              <w:fldChar w:fldCharType="end"/>
            </w:r>
            <w:bookmarkEnd w:id="22"/>
            <w:r w:rsidR="003066DE">
              <w:rPr>
                <w:b/>
                <w:bCs/>
                <w:sz w:val="18"/>
                <w:szCs w:val="18"/>
              </w:rPr>
              <w:t xml:space="preserve"> €</w:t>
            </w:r>
            <w:r w:rsidR="00DD28A7">
              <w:rPr>
                <w:sz w:val="18"/>
                <w:szCs w:val="18"/>
              </w:rPr>
              <w:t xml:space="preserve"> </w:t>
            </w:r>
            <w:r w:rsidR="00AB2B1F" w:rsidRPr="00FD20A7">
              <w:rPr>
                <w:b/>
                <w:sz w:val="18"/>
                <w:szCs w:val="18"/>
              </w:rPr>
              <w:t xml:space="preserve">für </w:t>
            </w:r>
            <w:r w:rsidR="00C1563A" w:rsidRPr="00FD20A7">
              <w:rPr>
                <w:b/>
                <w:sz w:val="18"/>
                <w:szCs w:val="18"/>
              </w:rPr>
              <w:t xml:space="preserve">die </w:t>
            </w:r>
            <w:r w:rsidRPr="00FD20A7">
              <w:rPr>
                <w:b/>
                <w:sz w:val="18"/>
                <w:szCs w:val="18"/>
              </w:rPr>
              <w:t>erste Person</w:t>
            </w:r>
            <w:r w:rsidR="00C1563A">
              <w:rPr>
                <w:sz w:val="18"/>
                <w:szCs w:val="18"/>
              </w:rPr>
              <w:t>,</w:t>
            </w:r>
            <w:r w:rsidR="00703485">
              <w:rPr>
                <w:sz w:val="18"/>
                <w:szCs w:val="18"/>
              </w:rPr>
              <w:t xml:space="preserve"> </w:t>
            </w:r>
          </w:p>
          <w:p w:rsidR="00DD28A7" w:rsidRDefault="00AB2B1F" w:rsidP="00502EB7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696"/>
                <w:tab w:val="left" w:pos="7088"/>
              </w:tabs>
              <w:spacing w:before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de</w:t>
            </w:r>
            <w:r w:rsidR="00823EB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="00823EBF">
              <w:rPr>
                <w:sz w:val="18"/>
                <w:szCs w:val="18"/>
              </w:rPr>
              <w:t>aufgrund Gesetzes Unterhalt gewährt wird</w:t>
            </w:r>
            <w:r w:rsidR="007F32AD">
              <w:rPr>
                <w:sz w:val="18"/>
                <w:szCs w:val="18"/>
              </w:rPr>
              <w:t xml:space="preserve"> (</w:t>
            </w:r>
            <w:r w:rsidR="007F32AD"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 w:rsidR="007F32AD"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  <w:r w:rsidR="00703485">
              <w:rPr>
                <w:sz w:val="18"/>
                <w:szCs w:val="18"/>
                <w:u w:val="single"/>
              </w:rPr>
              <w:t xml:space="preserve"> </w:t>
            </w:r>
            <w:r w:rsidR="00502EB7">
              <w:rPr>
                <w:sz w:val="18"/>
                <w:szCs w:val="18"/>
                <w:u w:val="single"/>
              </w:rPr>
              <w:br/>
            </w:r>
            <w:r w:rsidR="00502EB7"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 w:rsidR="00823EBF">
              <w:rPr>
                <w:sz w:val="18"/>
                <w:szCs w:val="18"/>
              </w:rPr>
              <w:t>Leistungen nach SGB II / XII entgegennimmt</w:t>
            </w:r>
            <w:r w:rsidR="00532E5B">
              <w:rPr>
                <w:sz w:val="18"/>
                <w:szCs w:val="18"/>
              </w:rPr>
              <w:t xml:space="preserve"> </w:t>
            </w:r>
          </w:p>
          <w:p w:rsidR="003609B7" w:rsidRPr="00886FD7" w:rsidRDefault="00200476" w:rsidP="00272F18">
            <w:pPr>
              <w:pStyle w:val="Kopfzeile"/>
              <w:tabs>
                <w:tab w:val="clear" w:pos="4536"/>
                <w:tab w:val="clear" w:pos="9072"/>
                <w:tab w:val="left" w:pos="29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(§ 850k Abs. 2 Nr. 1b ZPO)</w:t>
            </w:r>
            <w:r w:rsidR="00DD28A7">
              <w:rPr>
                <w:sz w:val="16"/>
                <w:szCs w:val="16"/>
              </w:rPr>
              <w:tab/>
            </w:r>
            <w:r w:rsidR="00CE074C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FE10CD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statusText w:type="autoText" w:val="SAW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Text4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AB2B1F" w:rsidTr="00C668B6">
        <w:trPr>
          <w:trHeight w:val="69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B2B1F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B2B1F" w:rsidRPr="00B553DE" w:rsidRDefault="00AB2B1F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5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DD28A7" w:rsidRDefault="00FE2321" w:rsidP="00B519B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Weiterer </w:t>
            </w:r>
            <w:r w:rsidR="00AB2B1F" w:rsidRPr="00FD20A7">
              <w:rPr>
                <w:b/>
                <w:sz w:val="18"/>
                <w:szCs w:val="18"/>
              </w:rPr>
              <w:t>Freibetrag</w:t>
            </w:r>
            <w:r w:rsidR="00703485">
              <w:rPr>
                <w:b/>
                <w:sz w:val="18"/>
                <w:szCs w:val="18"/>
              </w:rPr>
              <w:t xml:space="preserve"> </w:t>
            </w:r>
            <w:r w:rsidR="00200476" w:rsidRPr="00DD28A7">
              <w:rPr>
                <w:bCs/>
                <w:sz w:val="18"/>
                <w:szCs w:val="18"/>
              </w:rPr>
              <w:t>derzeit</w:t>
            </w:r>
            <w:r w:rsidR="00502EB7" w:rsidRPr="00502EB7">
              <w:rPr>
                <w:bCs/>
                <w:sz w:val="18"/>
                <w:szCs w:val="18"/>
                <w:vertAlign w:val="superscript"/>
              </w:rPr>
              <w:t>1</w:t>
            </w:r>
            <w:r w:rsidR="00200476" w:rsidRPr="00DD28A7">
              <w:rPr>
                <w:bCs/>
                <w:sz w:val="18"/>
                <w:szCs w:val="18"/>
              </w:rPr>
              <w:t xml:space="preserve"> </w:t>
            </w:r>
            <w:r w:rsidR="00703485" w:rsidRPr="00DD28A7">
              <w:rPr>
                <w:bCs/>
                <w:sz w:val="18"/>
                <w:szCs w:val="18"/>
              </w:rPr>
              <w:t xml:space="preserve">in Höhe von </w:t>
            </w:r>
            <w:r w:rsidR="00200476">
              <w:rPr>
                <w:bCs/>
                <w:sz w:val="18"/>
                <w:szCs w:val="18"/>
              </w:rPr>
              <w:t xml:space="preserve">jeweils </w:t>
            </w:r>
            <w:bookmarkStart w:id="25" w:name="_GoBack"/>
            <w:r w:rsidR="00E467D4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262,65"/>
                  </w:ddList>
                </w:ffData>
              </w:fldChar>
            </w:r>
            <w:bookmarkStart w:id="26" w:name="Dropdown3"/>
            <w:r w:rsidR="00E467D4">
              <w:rPr>
                <w:b/>
                <w:sz w:val="18"/>
                <w:szCs w:val="18"/>
              </w:rPr>
              <w:instrText xml:space="preserve"> FORMDROPDOWN </w:instrText>
            </w:r>
            <w:r w:rsidR="00E467D4">
              <w:rPr>
                <w:b/>
                <w:sz w:val="18"/>
                <w:szCs w:val="18"/>
              </w:rPr>
            </w:r>
            <w:r w:rsidR="00E467D4">
              <w:rPr>
                <w:b/>
                <w:sz w:val="18"/>
                <w:szCs w:val="18"/>
              </w:rPr>
              <w:fldChar w:fldCharType="end"/>
            </w:r>
            <w:bookmarkEnd w:id="26"/>
            <w:bookmarkEnd w:id="25"/>
            <w:r w:rsidR="003066DE">
              <w:rPr>
                <w:b/>
                <w:sz w:val="18"/>
                <w:szCs w:val="18"/>
              </w:rPr>
              <w:t xml:space="preserve"> €</w:t>
            </w:r>
            <w:r w:rsidR="00703485" w:rsidRPr="00DD28A7">
              <w:rPr>
                <w:bCs/>
                <w:sz w:val="18"/>
                <w:szCs w:val="18"/>
              </w:rPr>
              <w:t xml:space="preserve"> </w:t>
            </w:r>
          </w:p>
          <w:p w:rsidR="00AB2B1F" w:rsidRDefault="00703485" w:rsidP="0090739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für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32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A351E">
              <w:rPr>
                <w:b/>
                <w:sz w:val="18"/>
                <w:szCs w:val="18"/>
              </w:rPr>
            </w:r>
            <w:r w:rsidR="009A351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7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eine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33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A351E">
              <w:rPr>
                <w:b/>
                <w:sz w:val="18"/>
                <w:szCs w:val="18"/>
              </w:rPr>
            </w:r>
            <w:r w:rsidR="009A351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zwei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3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A351E">
              <w:rPr>
                <w:b/>
                <w:sz w:val="18"/>
                <w:szCs w:val="18"/>
              </w:rPr>
            </w:r>
            <w:r w:rsidR="009A351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drei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3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A351E">
              <w:rPr>
                <w:b/>
                <w:sz w:val="18"/>
                <w:szCs w:val="18"/>
              </w:rPr>
            </w:r>
            <w:r w:rsidR="009A351E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</w:t>
            </w:r>
            <w:r w:rsidR="0090739E">
              <w:rPr>
                <w:b/>
                <w:sz w:val="18"/>
                <w:szCs w:val="18"/>
              </w:rPr>
              <w:t>vier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A1FB7">
              <w:rPr>
                <w:b/>
                <w:sz w:val="18"/>
                <w:szCs w:val="18"/>
              </w:rPr>
              <w:t>weitere</w:t>
            </w:r>
            <w:r w:rsidR="00823EBF" w:rsidRPr="00FD20A7">
              <w:rPr>
                <w:b/>
                <w:sz w:val="18"/>
                <w:szCs w:val="18"/>
              </w:rPr>
              <w:t xml:space="preserve"> Person</w:t>
            </w:r>
            <w:r w:rsidR="00085683">
              <w:rPr>
                <w:b/>
                <w:sz w:val="18"/>
                <w:szCs w:val="18"/>
              </w:rPr>
              <w:t>(</w:t>
            </w:r>
            <w:r w:rsidR="00BA1FB7">
              <w:rPr>
                <w:b/>
                <w:sz w:val="18"/>
                <w:szCs w:val="18"/>
              </w:rPr>
              <w:t>en)</w:t>
            </w:r>
            <w:r w:rsidR="00C15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AB2B1F" w:rsidRDefault="00823EBF" w:rsidP="007F32AD">
            <w:pPr>
              <w:pStyle w:val="Kopfzeile"/>
              <w:tabs>
                <w:tab w:val="clear" w:pos="4536"/>
                <w:tab w:val="clear" w:pos="9072"/>
                <w:tab w:val="left" w:pos="307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aufgrund Gesetzes Unterhalt gewährt wird</w:t>
            </w:r>
            <w:r w:rsidR="00AB2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F32AD">
              <w:rPr>
                <w:sz w:val="16"/>
                <w:szCs w:val="16"/>
              </w:rPr>
              <w:t>§ 850k Abs. 2 Nr. 1a</w:t>
            </w:r>
            <w:r w:rsidR="00CC3607">
              <w:rPr>
                <w:sz w:val="16"/>
                <w:szCs w:val="16"/>
              </w:rPr>
              <w:t xml:space="preserve"> ZPO</w:t>
            </w:r>
            <w:r>
              <w:rPr>
                <w:sz w:val="18"/>
                <w:szCs w:val="18"/>
              </w:rPr>
              <w:t>)</w:t>
            </w:r>
            <w:r w:rsidR="00532E5B">
              <w:rPr>
                <w:sz w:val="18"/>
                <w:szCs w:val="18"/>
              </w:rPr>
              <w:t xml:space="preserve"> </w:t>
            </w:r>
            <w:r w:rsidR="00532E5B" w:rsidRPr="00CE074C">
              <w:rPr>
                <w:sz w:val="18"/>
                <w:szCs w:val="18"/>
                <w:u w:val="single"/>
              </w:rPr>
              <w:t>oder</w:t>
            </w:r>
          </w:p>
          <w:p w:rsidR="00DD28A7" w:rsidRDefault="00823EBF" w:rsidP="00CE074C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838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für die </w:t>
            </w:r>
            <w:r w:rsidR="00C1563A">
              <w:rPr>
                <w:sz w:val="18"/>
                <w:szCs w:val="18"/>
              </w:rPr>
              <w:t xml:space="preserve">der Schuldner </w:t>
            </w:r>
            <w:r>
              <w:rPr>
                <w:sz w:val="18"/>
                <w:szCs w:val="18"/>
              </w:rPr>
              <w:t xml:space="preserve">Leistungen nach SGB II / XII entgegennimmt </w:t>
            </w:r>
            <w:r w:rsidR="00CE074C">
              <w:rPr>
                <w:sz w:val="18"/>
                <w:szCs w:val="18"/>
              </w:rPr>
              <w:tab/>
            </w:r>
          </w:p>
          <w:p w:rsidR="00823EBF" w:rsidRPr="00886FD7" w:rsidRDefault="006D21FC" w:rsidP="00272F18">
            <w:pPr>
              <w:pStyle w:val="Kopfzeile"/>
              <w:tabs>
                <w:tab w:val="clear" w:pos="4536"/>
                <w:tab w:val="clear" w:pos="9072"/>
                <w:tab w:val="left" w:pos="307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B0009B">
              <w:rPr>
                <w:sz w:val="16"/>
                <w:szCs w:val="16"/>
              </w:rPr>
              <w:t>(</w:t>
            </w:r>
            <w:r w:rsidR="007F32AD" w:rsidRPr="00B0009B">
              <w:rPr>
                <w:sz w:val="16"/>
                <w:szCs w:val="16"/>
              </w:rPr>
              <w:t>§ 850k Abs. 2 Nr. 1b ZPO</w:t>
            </w:r>
            <w:r w:rsidRPr="00B0009B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B2B1F" w:rsidRPr="00BD20AB" w:rsidRDefault="00D37947" w:rsidP="00AF56A5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 w:rsidR="00AF56A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3609B7" w:rsidTr="00C668B6">
        <w:trPr>
          <w:trHeight w:val="661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609B7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3609B7" w:rsidRPr="00B553DE" w:rsidRDefault="003609B7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6"/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C1563A" w:rsidRDefault="00C1563A" w:rsidP="00BC46CA">
            <w:pPr>
              <w:pStyle w:val="Kopfzeile"/>
              <w:tabs>
                <w:tab w:val="clear" w:pos="4536"/>
                <w:tab w:val="clear" w:pos="9072"/>
                <w:tab w:val="right" w:pos="6838"/>
                <w:tab w:val="left" w:pos="7088"/>
              </w:tabs>
              <w:spacing w:before="40"/>
              <w:rPr>
                <w:sz w:val="18"/>
                <w:szCs w:val="18"/>
              </w:rPr>
            </w:pPr>
            <w:r w:rsidRPr="00C1563A">
              <w:rPr>
                <w:b/>
                <w:sz w:val="18"/>
                <w:szCs w:val="18"/>
              </w:rPr>
              <w:t>Laufende</w:t>
            </w:r>
            <w:r>
              <w:rPr>
                <w:sz w:val="18"/>
                <w:szCs w:val="18"/>
              </w:rPr>
              <w:t xml:space="preserve"> </w:t>
            </w:r>
            <w:r w:rsidRPr="00CC3607">
              <w:rPr>
                <w:b/>
                <w:bCs/>
                <w:sz w:val="18"/>
                <w:szCs w:val="18"/>
              </w:rPr>
              <w:t>Geldleistungen</w:t>
            </w:r>
            <w:r w:rsidRPr="00886FD7">
              <w:rPr>
                <w:sz w:val="18"/>
                <w:szCs w:val="18"/>
              </w:rPr>
              <w:t xml:space="preserve"> zum Ausgleich des durch einen Körper- o</w:t>
            </w:r>
            <w:r>
              <w:rPr>
                <w:sz w:val="18"/>
                <w:szCs w:val="18"/>
              </w:rPr>
              <w:t>der</w:t>
            </w:r>
            <w:r w:rsidRPr="00886FD7">
              <w:rPr>
                <w:sz w:val="18"/>
                <w:szCs w:val="18"/>
              </w:rPr>
              <w:t xml:space="preserve"> Gesundheitsschaden bedingten Mehraufwandes</w:t>
            </w:r>
            <w:r w:rsidR="0070348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</w:p>
          <w:p w:rsidR="003609B7" w:rsidRPr="007F32AD" w:rsidRDefault="00FC0FCA" w:rsidP="00272F18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ind w:right="33"/>
              <w:rPr>
                <w:sz w:val="16"/>
                <w:szCs w:val="16"/>
              </w:rPr>
            </w:pPr>
            <w:r w:rsidRPr="00B0009B">
              <w:rPr>
                <w:sz w:val="16"/>
                <w:szCs w:val="16"/>
              </w:rPr>
              <w:t>(§ 850k Abs. 2 Nr. 2 ZPO in Verbindung mit § 54 Abs. 3 Nr. 3 SGB I</w:t>
            </w:r>
            <w:r w:rsidR="007F32AD">
              <w:rPr>
                <w:sz w:val="16"/>
                <w:szCs w:val="16"/>
              </w:rPr>
              <w:t>)</w:t>
            </w:r>
            <w:r w:rsidR="00703485">
              <w:rPr>
                <w:sz w:val="18"/>
                <w:szCs w:val="18"/>
              </w:rPr>
              <w:t xml:space="preserve"> </w:t>
            </w:r>
            <w:r w:rsidR="00703485">
              <w:rPr>
                <w:sz w:val="18"/>
                <w:szCs w:val="18"/>
              </w:rPr>
              <w:tab/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609B7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AA6360" w:rsidTr="00C668B6">
        <w:trPr>
          <w:trHeight w:val="1513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bookmarkStart w:id="34" w:name="Kontrollkästchen18"/>
        <w:tc>
          <w:tcPr>
            <w:tcW w:w="548" w:type="dxa"/>
            <w:tcBorders>
              <w:left w:val="single" w:sz="4" w:space="0" w:color="000000"/>
            </w:tcBorders>
            <w:vAlign w:val="center"/>
          </w:tcPr>
          <w:p w:rsidR="00AA6360" w:rsidRPr="00B553DE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sz w:val="18"/>
                <w:szCs w:val="18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823" w:type="dxa"/>
            <w:tcBorders>
              <w:right w:val="single" w:sz="4" w:space="0" w:color="000000"/>
            </w:tcBorders>
            <w:vAlign w:val="center"/>
          </w:tcPr>
          <w:p w:rsidR="008917FF" w:rsidRDefault="008917FF" w:rsidP="008917FF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Kindergeld</w:t>
            </w:r>
            <w:r>
              <w:rPr>
                <w:b/>
                <w:sz w:val="18"/>
                <w:szCs w:val="18"/>
              </w:rPr>
              <w:t xml:space="preserve">  für </w:t>
            </w:r>
            <w:r w:rsidRPr="005C7A4A">
              <w:rPr>
                <w:sz w:val="16"/>
                <w:szCs w:val="16"/>
              </w:rPr>
              <w:t xml:space="preserve">(§ 850k Abs. 2 </w:t>
            </w:r>
            <w:r>
              <w:rPr>
                <w:sz w:val="16"/>
                <w:szCs w:val="16"/>
              </w:rPr>
              <w:t xml:space="preserve">Satz 1 </w:t>
            </w:r>
            <w:r w:rsidRPr="005C7A4A">
              <w:rPr>
                <w:sz w:val="16"/>
                <w:szCs w:val="16"/>
              </w:rPr>
              <w:t>Nr. 3 ZPO)</w:t>
            </w:r>
          </w:p>
          <w:p w:rsidR="008917FF" w:rsidRPr="00453E22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869"/>
                <w:tab w:val="left" w:pos="3152"/>
                <w:tab w:val="right" w:pos="3577"/>
                <w:tab w:val="left" w:pos="3719"/>
                <w:tab w:val="right" w:pos="4853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6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1 </w:t>
            </w:r>
            <w:r>
              <w:rPr>
                <w:sz w:val="18"/>
                <w:szCs w:val="18"/>
              </w:rPr>
              <w:t xml:space="preserve"> geboren im Monat/Jahr </w:t>
            </w:r>
            <w:bookmarkStart w:id="36" w:name="Text5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6"/>
            <w:r w:rsidRPr="00D37947">
              <w:rPr>
                <w:sz w:val="18"/>
                <w:szCs w:val="18"/>
              </w:rPr>
              <w:t>/</w:t>
            </w:r>
            <w:bookmarkStart w:id="37" w:name="Text51"/>
            <w:r w:rsidR="00D37947" w:rsidRP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453E22">
              <w:rPr>
                <w:sz w:val="18"/>
                <w:szCs w:val="18"/>
              </w:rPr>
              <w:t xml:space="preserve">in Höhe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38"/>
          </w:p>
          <w:p w:rsidR="008917FF" w:rsidRPr="004868CD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7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 xml:space="preserve">Kind </w:t>
            </w:r>
            <w:r w:rsidRPr="00BD20AB">
              <w:rPr>
                <w:sz w:val="18"/>
                <w:szCs w:val="18"/>
              </w:rPr>
              <w:t xml:space="preserve">2  </w:t>
            </w:r>
            <w:r>
              <w:rPr>
                <w:sz w:val="18"/>
                <w:szCs w:val="18"/>
              </w:rPr>
              <w:t xml:space="preserve">geboren im Monat/Jahr </w:t>
            </w:r>
            <w:bookmarkStart w:id="40" w:name="Text5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0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1" w:name="Text5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ab/>
            </w:r>
            <w:r w:rsidR="00D37947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 w:rsidRPr="004868CD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8"/>
            <w:r w:rsidRPr="004868CD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4868CD">
              <w:rPr>
                <w:sz w:val="18"/>
                <w:szCs w:val="18"/>
              </w:rPr>
              <w:fldChar w:fldCharType="end"/>
            </w:r>
            <w:bookmarkEnd w:id="43"/>
            <w:r w:rsidRPr="004868CD">
              <w:rPr>
                <w:sz w:val="18"/>
                <w:szCs w:val="18"/>
              </w:rPr>
              <w:t xml:space="preserve"> Kind 3  geboren im Monat/Jahr </w:t>
            </w:r>
            <w:bookmarkStart w:id="44" w:name="Text56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4"/>
            <w:r w:rsidRPr="00D37947">
              <w:rPr>
                <w:sz w:val="18"/>
                <w:szCs w:val="18"/>
              </w:rPr>
              <w:t>/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5"/>
            <w:r w:rsidR="00D37947">
              <w:rPr>
                <w:sz w:val="18"/>
                <w:szCs w:val="18"/>
              </w:rPr>
              <w:t xml:space="preserve"> </w:t>
            </w:r>
            <w:r w:rsidRPr="004868CD">
              <w:rPr>
                <w:sz w:val="18"/>
                <w:szCs w:val="18"/>
              </w:rPr>
              <w:t xml:space="preserve">in Höhe </w:t>
            </w:r>
            <w:bookmarkStart w:id="46" w:name="Text58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6"/>
          </w:p>
          <w:p w:rsidR="008917FF" w:rsidRPr="00D37947" w:rsidRDefault="008917FF" w:rsidP="00D37947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9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Kind 4</w:t>
            </w:r>
            <w:r>
              <w:rPr>
                <w:sz w:val="18"/>
                <w:szCs w:val="18"/>
              </w:rPr>
              <w:t xml:space="preserve">  geboren im Monat/Jahr </w:t>
            </w:r>
            <w:bookmarkStart w:id="48" w:name="Text59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8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49" w:name="Text60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49"/>
            <w:r w:rsidR="00D37947" w:rsidRPr="004E0422">
              <w:rPr>
                <w:sz w:val="18"/>
                <w:szCs w:val="18"/>
              </w:rPr>
              <w:t xml:space="preserve"> </w:t>
            </w:r>
            <w:r w:rsidRPr="00453E22">
              <w:rPr>
                <w:sz w:val="18"/>
                <w:szCs w:val="18"/>
              </w:rPr>
              <w:t>in Höhe</w:t>
            </w:r>
            <w:r>
              <w:rPr>
                <w:sz w:val="18"/>
                <w:szCs w:val="18"/>
              </w:rPr>
              <w:t xml:space="preserve"> </w:t>
            </w:r>
            <w:bookmarkStart w:id="50" w:name="Text61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0"/>
          </w:p>
          <w:p w:rsidR="008917FF" w:rsidRDefault="008917FF" w:rsidP="00272F18">
            <w:pPr>
              <w:pStyle w:val="Kopfzeile"/>
              <w:tabs>
                <w:tab w:val="clear" w:pos="4536"/>
                <w:tab w:val="clear" w:pos="9072"/>
                <w:tab w:val="left" w:pos="2585"/>
                <w:tab w:val="left" w:pos="3152"/>
                <w:tab w:val="right" w:pos="3577"/>
                <w:tab w:val="left" w:pos="3719"/>
                <w:tab w:val="right" w:pos="4853"/>
                <w:tab w:val="left" w:pos="4961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 xml:space="preserve"> Kind 5  geboren im Monat/Jahr </w:t>
            </w:r>
            <w:bookmarkStart w:id="52" w:name="Text62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2"/>
            <w:r w:rsidRPr="00D37947">
              <w:rPr>
                <w:sz w:val="18"/>
                <w:szCs w:val="18"/>
              </w:rPr>
              <w:t>/</w:t>
            </w:r>
            <w:r w:rsidR="00D37947" w:rsidRPr="00D37947">
              <w:rPr>
                <w:sz w:val="18"/>
                <w:szCs w:val="18"/>
              </w:rPr>
              <w:t xml:space="preserve"> </w:t>
            </w:r>
            <w:bookmarkStart w:id="53" w:name="Text63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3"/>
            <w:r w:rsidR="00D37947" w:rsidRPr="004E0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Höhe </w:t>
            </w:r>
            <w:bookmarkStart w:id="54" w:name="Text64"/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4"/>
          </w:p>
          <w:p w:rsidR="004F29CD" w:rsidRPr="00886FD7" w:rsidRDefault="008917FF" w:rsidP="0088508D">
            <w:pPr>
              <w:pStyle w:val="Kopfzeile"/>
              <w:tabs>
                <w:tab w:val="clear" w:pos="4536"/>
                <w:tab w:val="clear" w:pos="9072"/>
                <w:tab w:val="right" w:pos="2585"/>
                <w:tab w:val="left" w:pos="3719"/>
                <w:tab w:val="left" w:pos="4286"/>
                <w:tab w:val="right" w:pos="6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 xml:space="preserve"> weitere Kinder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(Anzahl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 xml:space="preserve"> ) in Höhe</w:t>
            </w:r>
            <w:r w:rsidR="00D37947">
              <w:rPr>
                <w:sz w:val="18"/>
                <w:szCs w:val="18"/>
              </w:rPr>
              <w:t xml:space="preserve"> 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 w:rsidR="00D37947"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D37947" w:rsidRPr="00D37947">
              <w:rPr>
                <w:b/>
                <w:bCs/>
                <w:sz w:val="18"/>
                <w:szCs w:val="18"/>
              </w:rPr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B55C2F">
              <w:rPr>
                <w:b/>
                <w:bCs/>
                <w:noProof/>
                <w:sz w:val="18"/>
                <w:szCs w:val="18"/>
              </w:rPr>
              <w:t> </w:t>
            </w:r>
            <w:r w:rsidR="00D37947"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57"/>
            <w:r w:rsidR="0088508D">
              <w:rPr>
                <w:b/>
                <w:bCs/>
                <w:sz w:val="18"/>
                <w:szCs w:val="18"/>
              </w:rPr>
              <w:t xml:space="preserve"> </w:t>
            </w:r>
            <w:r w:rsidR="0088508D">
              <w:rPr>
                <w:b/>
                <w:bCs/>
                <w:sz w:val="18"/>
                <w:szCs w:val="18"/>
              </w:rPr>
              <w:tab/>
            </w:r>
            <w:r w:rsidR="0088508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 Höhe von 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 w:rsidRPr="00D37947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D37947">
              <w:rPr>
                <w:b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sz w:val="18"/>
                <w:szCs w:val="18"/>
              </w:rPr>
            </w:r>
            <w:r w:rsidRPr="00D37947">
              <w:rPr>
                <w:b/>
                <w:sz w:val="18"/>
                <w:szCs w:val="18"/>
              </w:rPr>
              <w:fldChar w:fldCharType="separate"/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="00C668B6">
              <w:rPr>
                <w:b/>
                <w:sz w:val="18"/>
                <w:szCs w:val="18"/>
              </w:rPr>
              <w:t> </w:t>
            </w:r>
            <w:r w:rsidRPr="00D37947">
              <w:rPr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AA6360" w:rsidTr="00C668B6">
        <w:trPr>
          <w:trHeight w:val="470"/>
        </w:trPr>
        <w:tc>
          <w:tcPr>
            <w:tcW w:w="18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left w:val="single" w:sz="4" w:space="0" w:color="000000"/>
              <w:bottom w:val="single" w:sz="18" w:space="0" w:color="000000"/>
            </w:tcBorders>
            <w:vAlign w:val="center"/>
          </w:tcPr>
          <w:p w:rsidR="00AA6360" w:rsidRDefault="00AA6360" w:rsidP="00A1431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:rsidR="00AA6360" w:rsidRPr="00886FD7" w:rsidRDefault="00AA6360" w:rsidP="00462222">
            <w:pPr>
              <w:pStyle w:val="Kopfzeile"/>
              <w:tabs>
                <w:tab w:val="clear" w:pos="4536"/>
                <w:tab w:val="clear" w:pos="9072"/>
                <w:tab w:val="right" w:pos="6730"/>
                <w:tab w:val="left" w:pos="7088"/>
              </w:tabs>
              <w:rPr>
                <w:sz w:val="18"/>
                <w:szCs w:val="18"/>
              </w:rPr>
            </w:pPr>
            <w:r w:rsidRPr="00FD20A7">
              <w:rPr>
                <w:b/>
                <w:sz w:val="18"/>
                <w:szCs w:val="18"/>
              </w:rPr>
              <w:t>Andere Geldleistung(en) für Kinder</w:t>
            </w:r>
            <w:r w:rsidR="007F32AD">
              <w:rPr>
                <w:sz w:val="18"/>
                <w:szCs w:val="18"/>
              </w:rPr>
              <w:t xml:space="preserve"> </w:t>
            </w:r>
            <w:r w:rsidR="00FC0FCA">
              <w:rPr>
                <w:sz w:val="18"/>
                <w:szCs w:val="18"/>
              </w:rPr>
              <w:t xml:space="preserve">- </w:t>
            </w:r>
            <w:r w:rsidR="00D4660A">
              <w:rPr>
                <w:sz w:val="18"/>
                <w:szCs w:val="18"/>
              </w:rPr>
              <w:t>z. B</w:t>
            </w:r>
            <w:r w:rsidR="00480CD1">
              <w:rPr>
                <w:sz w:val="18"/>
                <w:szCs w:val="18"/>
              </w:rPr>
              <w:t>.</w:t>
            </w:r>
            <w:r w:rsidR="00D4660A">
              <w:rPr>
                <w:sz w:val="18"/>
                <w:szCs w:val="18"/>
              </w:rPr>
              <w:t xml:space="preserve"> Kinde</w:t>
            </w:r>
            <w:r w:rsidR="0068657D">
              <w:rPr>
                <w:sz w:val="18"/>
                <w:szCs w:val="18"/>
              </w:rPr>
              <w:t xml:space="preserve">rzuschlag </w:t>
            </w:r>
            <w:r w:rsidR="0068657D" w:rsidRPr="00803CC2">
              <w:rPr>
                <w:sz w:val="18"/>
                <w:szCs w:val="18"/>
              </w:rPr>
              <w:t>und vergleichbare Rentenbestandteile</w:t>
            </w:r>
            <w:r w:rsidR="00200476">
              <w:rPr>
                <w:sz w:val="18"/>
                <w:szCs w:val="18"/>
              </w:rPr>
              <w:t xml:space="preserve"> </w:t>
            </w:r>
            <w:r w:rsidR="00C1563A" w:rsidRPr="005C7A4A">
              <w:rPr>
                <w:sz w:val="16"/>
                <w:szCs w:val="16"/>
              </w:rPr>
              <w:t>(</w:t>
            </w:r>
            <w:r w:rsidR="009F2958" w:rsidRPr="005C7A4A">
              <w:rPr>
                <w:sz w:val="16"/>
                <w:szCs w:val="16"/>
              </w:rPr>
              <w:t>§ 850</w:t>
            </w:r>
            <w:r w:rsidR="00D4660A" w:rsidRPr="005C7A4A">
              <w:rPr>
                <w:sz w:val="16"/>
                <w:szCs w:val="16"/>
              </w:rPr>
              <w:t xml:space="preserve">k </w:t>
            </w:r>
            <w:r w:rsidRPr="005C7A4A">
              <w:rPr>
                <w:sz w:val="16"/>
                <w:szCs w:val="16"/>
              </w:rPr>
              <w:t xml:space="preserve">Abs. </w:t>
            </w:r>
            <w:r w:rsidR="009F2958" w:rsidRPr="005C7A4A">
              <w:rPr>
                <w:sz w:val="16"/>
                <w:szCs w:val="16"/>
              </w:rPr>
              <w:t xml:space="preserve">2 </w:t>
            </w:r>
            <w:r w:rsidRPr="005C7A4A">
              <w:rPr>
                <w:sz w:val="16"/>
                <w:szCs w:val="16"/>
              </w:rPr>
              <w:t>Nr. 3</w:t>
            </w:r>
            <w:r w:rsidR="00D4660A" w:rsidRPr="005C7A4A">
              <w:rPr>
                <w:sz w:val="16"/>
                <w:szCs w:val="16"/>
              </w:rPr>
              <w:t xml:space="preserve"> ZPO</w:t>
            </w:r>
            <w:r w:rsidR="00C1563A" w:rsidRPr="005C7A4A">
              <w:rPr>
                <w:sz w:val="16"/>
                <w:szCs w:val="16"/>
              </w:rPr>
              <w:t>)</w:t>
            </w:r>
            <w:r w:rsidR="0090739E">
              <w:rPr>
                <w:sz w:val="16"/>
                <w:szCs w:val="16"/>
              </w:rPr>
              <w:tab/>
            </w:r>
            <w:r w:rsidR="0090739E">
              <w:rPr>
                <w:sz w:val="18"/>
                <w:szCs w:val="18"/>
              </w:rPr>
              <w:t>in Höhe von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A6360" w:rsidRPr="00BD20AB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 w:rsidR="00FE10CD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AA6360" w:rsidTr="00C668B6">
        <w:trPr>
          <w:trHeight w:val="429"/>
        </w:trPr>
        <w:tc>
          <w:tcPr>
            <w:tcW w:w="1844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6360" w:rsidRPr="00FC0FCA" w:rsidRDefault="00AA6360" w:rsidP="00462222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ind w:left="34" w:hanging="34"/>
              <w:rPr>
                <w:b/>
                <w:szCs w:val="22"/>
              </w:rPr>
            </w:pPr>
            <w:r w:rsidRPr="00FC0FCA">
              <w:rPr>
                <w:b/>
                <w:szCs w:val="22"/>
              </w:rPr>
              <w:t xml:space="preserve">Pfandfreier </w:t>
            </w:r>
            <w:r w:rsidR="00FC0FCA" w:rsidRPr="00FC0FCA">
              <w:rPr>
                <w:b/>
                <w:szCs w:val="22"/>
              </w:rPr>
              <w:t>monatlicher S</w:t>
            </w:r>
            <w:r w:rsidR="009B45B4" w:rsidRPr="00FC0FCA">
              <w:rPr>
                <w:b/>
                <w:szCs w:val="22"/>
              </w:rPr>
              <w:t xml:space="preserve">ockelbetrag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A6360" w:rsidRPr="00D37947" w:rsidRDefault="00D37947" w:rsidP="00C668B6">
            <w:pPr>
              <w:pStyle w:val="Kopfzeile"/>
              <w:tabs>
                <w:tab w:val="clear" w:pos="4536"/>
                <w:tab w:val="clear" w:pos="9072"/>
                <w:tab w:val="right" w:pos="1026"/>
                <w:tab w:val="left" w:pos="7088"/>
              </w:tabs>
              <w:ind w:right="33"/>
              <w:jc w:val="right"/>
              <w:rPr>
                <w:b/>
                <w:bCs/>
                <w:sz w:val="20"/>
              </w:rPr>
            </w:pPr>
            <w:r w:rsidRPr="00D37947"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D37947">
              <w:rPr>
                <w:b/>
                <w:bCs/>
                <w:sz w:val="20"/>
              </w:rPr>
              <w:instrText xml:space="preserve"> FORMTEXT </w:instrText>
            </w:r>
            <w:r w:rsidRPr="00D37947">
              <w:rPr>
                <w:b/>
                <w:bCs/>
                <w:sz w:val="20"/>
              </w:rPr>
            </w:r>
            <w:r w:rsidRPr="00D37947">
              <w:rPr>
                <w:b/>
                <w:bCs/>
                <w:sz w:val="20"/>
              </w:rPr>
              <w:fldChar w:fldCharType="separate"/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="00B55C2F">
              <w:rPr>
                <w:b/>
                <w:bCs/>
                <w:noProof/>
                <w:sz w:val="20"/>
              </w:rPr>
              <w:t> </w:t>
            </w:r>
            <w:r w:rsidRPr="00D37947">
              <w:rPr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AA6360" w:rsidTr="00C668B6">
        <w:trPr>
          <w:trHeight w:val="479"/>
        </w:trPr>
        <w:tc>
          <w:tcPr>
            <w:tcW w:w="18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6360" w:rsidRDefault="00AA6360" w:rsidP="00B553DE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</w:pPr>
          </w:p>
        </w:tc>
        <w:tc>
          <w:tcPr>
            <w:tcW w:w="54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A6360" w:rsidRPr="00886FD7" w:rsidRDefault="00E947D5" w:rsidP="00491DF3">
            <w:pPr>
              <w:pStyle w:val="Kopfzeile"/>
              <w:tabs>
                <w:tab w:val="clear" w:pos="4536"/>
                <w:tab w:val="clear" w:pos="9072"/>
                <w:tab w:val="left" w:pos="7088"/>
              </w:tabs>
              <w:rPr>
                <w:b/>
                <w:sz w:val="20"/>
              </w:rPr>
            </w:pPr>
            <w:r w:rsidRPr="00B553D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3DE">
              <w:rPr>
                <w:sz w:val="18"/>
                <w:szCs w:val="18"/>
              </w:rPr>
              <w:instrText xml:space="preserve"> FORMCHECKBOX </w:instrText>
            </w:r>
            <w:r w:rsidR="009A351E">
              <w:rPr>
                <w:sz w:val="18"/>
                <w:szCs w:val="18"/>
              </w:rPr>
            </w:r>
            <w:r w:rsidR="009A351E">
              <w:rPr>
                <w:sz w:val="18"/>
                <w:szCs w:val="18"/>
              </w:rPr>
              <w:fldChar w:fldCharType="separate"/>
            </w:r>
            <w:r w:rsidRPr="00B553DE">
              <w:rPr>
                <w:sz w:val="18"/>
                <w:szCs w:val="18"/>
              </w:rPr>
              <w:fldChar w:fldCharType="end"/>
            </w:r>
          </w:p>
        </w:tc>
        <w:tc>
          <w:tcPr>
            <w:tcW w:w="6823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E074C" w:rsidRDefault="00982D30" w:rsidP="00462222">
            <w:pPr>
              <w:pStyle w:val="Kopfzeile"/>
              <w:tabs>
                <w:tab w:val="clear" w:pos="4536"/>
                <w:tab w:val="clear" w:pos="9072"/>
                <w:tab w:val="left" w:pos="317"/>
                <w:tab w:val="right" w:pos="6838"/>
                <w:tab w:val="left" w:pos="7088"/>
              </w:tabs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b/>
                <w:bCs/>
                <w:sz w:val="18"/>
                <w:szCs w:val="18"/>
              </w:rPr>
              <w:t>inmalig</w:t>
            </w:r>
            <w:r w:rsidR="00FC0FCA">
              <w:rPr>
                <w:b/>
                <w:bCs/>
                <w:sz w:val="18"/>
                <w:szCs w:val="18"/>
              </w:rPr>
              <w:t>e</w:t>
            </w:r>
            <w:r w:rsidR="00D52E02" w:rsidRPr="009F2958">
              <w:rPr>
                <w:sz w:val="18"/>
                <w:szCs w:val="18"/>
              </w:rPr>
              <w:t xml:space="preserve"> </w:t>
            </w:r>
            <w:r w:rsidR="00D52E02" w:rsidRPr="00FC0FCA">
              <w:rPr>
                <w:b/>
                <w:sz w:val="18"/>
                <w:szCs w:val="18"/>
              </w:rPr>
              <w:t>Sozialleistungen</w:t>
            </w:r>
            <w:r w:rsidR="00CE074C">
              <w:rPr>
                <w:b/>
                <w:sz w:val="18"/>
                <w:szCs w:val="18"/>
              </w:rPr>
              <w:t xml:space="preserve"> </w:t>
            </w:r>
            <w:r w:rsidR="00CE074C" w:rsidRPr="00CE074C">
              <w:rPr>
                <w:sz w:val="16"/>
                <w:szCs w:val="16"/>
              </w:rPr>
              <w:t>(§ 850k Abs. 2 Nr. 2 ZPO</w:t>
            </w:r>
            <w:r w:rsidR="00CE074C" w:rsidRPr="00F94E68">
              <w:rPr>
                <w:sz w:val="16"/>
                <w:szCs w:val="16"/>
              </w:rPr>
              <w:t>)</w:t>
            </w:r>
          </w:p>
          <w:p w:rsidR="00AA6360" w:rsidRPr="009F2958" w:rsidRDefault="00D37947" w:rsidP="00FE10CD">
            <w:pPr>
              <w:pStyle w:val="Kopfzeile"/>
              <w:tabs>
                <w:tab w:val="clear" w:pos="4536"/>
                <w:tab w:val="clear" w:pos="9072"/>
                <w:tab w:val="left" w:pos="311"/>
                <w:tab w:val="right" w:pos="6730"/>
                <w:tab w:val="left" w:pos="7088"/>
              </w:tabs>
              <w:spacing w:before="60" w:after="40"/>
              <w:rPr>
                <w:sz w:val="18"/>
                <w:szCs w:val="18"/>
              </w:rPr>
            </w:pPr>
            <w:r w:rsidRPr="00D3794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3794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D37947">
              <w:rPr>
                <w:b/>
                <w:bCs/>
                <w:sz w:val="18"/>
                <w:szCs w:val="18"/>
              </w:rPr>
            </w:r>
            <w:r w:rsidRPr="00D37947">
              <w:rPr>
                <w:b/>
                <w:bCs/>
                <w:sz w:val="18"/>
                <w:szCs w:val="18"/>
              </w:rPr>
              <w:fldChar w:fldCharType="separate"/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="00FE10CD">
              <w:rPr>
                <w:b/>
                <w:bCs/>
                <w:sz w:val="18"/>
                <w:szCs w:val="18"/>
              </w:rPr>
              <w:t> </w:t>
            </w:r>
            <w:r w:rsidRPr="00D37947">
              <w:rPr>
                <w:b/>
                <w:bCs/>
                <w:sz w:val="18"/>
                <w:szCs w:val="18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ab/>
            </w:r>
            <w:r w:rsidR="00FC0FCA">
              <w:rPr>
                <w:sz w:val="18"/>
                <w:szCs w:val="18"/>
              </w:rPr>
              <w:t>in Höhe von</w:t>
            </w:r>
            <w:r w:rsidR="00FD0503" w:rsidRPr="00B000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6360" w:rsidRPr="00886FD7" w:rsidRDefault="00E947D5" w:rsidP="00C668B6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1026"/>
                <w:tab w:val="left" w:pos="7088"/>
              </w:tabs>
              <w:ind w:left="-11" w:right="33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D37947">
              <w:rPr>
                <w:b/>
                <w:sz w:val="20"/>
              </w:rPr>
              <w:t xml:space="preserve"> </w:t>
            </w:r>
            <w:r w:rsidR="00D37947">
              <w:rPr>
                <w:b/>
                <w:sz w:val="20"/>
              </w:rPr>
              <w:tab/>
            </w:r>
            <w:r w:rsidR="00D37947"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D37947">
              <w:rPr>
                <w:b/>
                <w:sz w:val="20"/>
              </w:rPr>
              <w:instrText xml:space="preserve"> FORMTEXT </w:instrText>
            </w:r>
            <w:r w:rsidR="00D37947">
              <w:rPr>
                <w:b/>
                <w:sz w:val="20"/>
              </w:rPr>
            </w:r>
            <w:r w:rsidR="00D37947">
              <w:rPr>
                <w:b/>
                <w:sz w:val="20"/>
              </w:rPr>
              <w:fldChar w:fldCharType="separate"/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FE10CD">
              <w:rPr>
                <w:b/>
                <w:sz w:val="20"/>
              </w:rPr>
              <w:t> </w:t>
            </w:r>
            <w:r w:rsidR="00D37947">
              <w:rPr>
                <w:b/>
                <w:sz w:val="20"/>
              </w:rPr>
              <w:fldChar w:fldCharType="end"/>
            </w:r>
            <w:bookmarkEnd w:id="62"/>
          </w:p>
        </w:tc>
      </w:tr>
    </w:tbl>
    <w:p w:rsidR="00DB3498" w:rsidRPr="00CF2973" w:rsidRDefault="00DB3498" w:rsidP="00B1771B">
      <w:pPr>
        <w:pStyle w:val="ArialStandard"/>
        <w:tabs>
          <w:tab w:val="left" w:pos="4536"/>
        </w:tabs>
        <w:rPr>
          <w:sz w:val="6"/>
          <w:szCs w:val="6"/>
        </w:rPr>
      </w:pPr>
    </w:p>
    <w:bookmarkStart w:id="63" w:name="Text67"/>
    <w:p w:rsidR="00DB3498" w:rsidRPr="00FD0503" w:rsidRDefault="00DE5D21" w:rsidP="00C668B6">
      <w:pPr>
        <w:pStyle w:val="ArialStandard"/>
        <w:tabs>
          <w:tab w:val="right" w:pos="2977"/>
          <w:tab w:val="left" w:pos="5103"/>
          <w:tab w:val="right" w:pos="10206"/>
        </w:tabs>
        <w:spacing w:before="400"/>
        <w:ind w:right="142" w:hanging="284"/>
        <w:rPr>
          <w:u w:val="single"/>
        </w:rPr>
      </w:pP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 w:rsidR="00AF56A5">
        <w:rPr>
          <w:u w:val="single"/>
        </w:rPr>
        <w:t> </w:t>
      </w:r>
      <w:r>
        <w:rPr>
          <w:u w:val="single"/>
        </w:rPr>
        <w:fldChar w:fldCharType="end"/>
      </w:r>
      <w:bookmarkEnd w:id="63"/>
      <w:r>
        <w:rPr>
          <w:u w:val="single"/>
        </w:rPr>
        <w:t xml:space="preserve"> </w:t>
      </w:r>
      <w:r w:rsidRPr="00B42D36">
        <w:rPr>
          <w:b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Pr="00B42D36">
        <w:rPr>
          <w:b/>
          <w:u w:val="single"/>
        </w:rPr>
        <w:instrText xml:space="preserve"> FORMTEXT </w:instrText>
      </w:r>
      <w:r w:rsidRPr="00B42D36">
        <w:rPr>
          <w:b/>
          <w:u w:val="single"/>
        </w:rPr>
      </w:r>
      <w:r w:rsidRPr="00B42D36">
        <w:rPr>
          <w:b/>
          <w:u w:val="single"/>
        </w:rPr>
        <w:fldChar w:fldCharType="separate"/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="00AF56A5">
        <w:rPr>
          <w:b/>
          <w:u w:val="single"/>
        </w:rPr>
        <w:t> </w:t>
      </w:r>
      <w:r w:rsidRPr="00B42D36">
        <w:rPr>
          <w:b/>
          <w:u w:val="single"/>
        </w:rPr>
        <w:fldChar w:fldCharType="end"/>
      </w:r>
      <w:bookmarkEnd w:id="64"/>
      <w:r w:rsidR="00A37892" w:rsidRPr="00FD0503">
        <w:rPr>
          <w:u w:val="single"/>
        </w:rPr>
        <w:tab/>
      </w:r>
      <w:r w:rsidR="00FD0503" w:rsidRPr="00FD0503">
        <w:tab/>
      </w:r>
      <w:r w:rsidR="00A37892" w:rsidRPr="00FD0503">
        <w:rPr>
          <w:u w:val="single"/>
        </w:rPr>
        <w:tab/>
      </w:r>
    </w:p>
    <w:p w:rsidR="00B0593B" w:rsidRPr="00B553DE" w:rsidRDefault="00B1771B" w:rsidP="0088508D">
      <w:pPr>
        <w:pStyle w:val="ArialStandard"/>
        <w:tabs>
          <w:tab w:val="left" w:pos="4536"/>
          <w:tab w:val="left" w:pos="5387"/>
        </w:tabs>
        <w:ind w:right="-568" w:hanging="284"/>
        <w:rPr>
          <w:sz w:val="16"/>
        </w:rPr>
      </w:pPr>
      <w:r>
        <w:rPr>
          <w:sz w:val="16"/>
        </w:rPr>
        <w:t>(Ort, Datum)</w:t>
      </w:r>
      <w:r w:rsidR="00DB3498">
        <w:rPr>
          <w:sz w:val="16"/>
        </w:rPr>
        <w:tab/>
      </w:r>
      <w:r>
        <w:rPr>
          <w:sz w:val="16"/>
        </w:rPr>
        <w:tab/>
        <w:t>(Unterschrift/</w:t>
      </w:r>
      <w:r w:rsidR="00FD0503">
        <w:rPr>
          <w:sz w:val="16"/>
        </w:rPr>
        <w:t xml:space="preserve"> </w:t>
      </w:r>
      <w:r>
        <w:rPr>
          <w:sz w:val="16"/>
        </w:rPr>
        <w:t>Stempel der bescheinigenden Person oder Stelle)</w:t>
      </w:r>
    </w:p>
    <w:sectPr w:rsidR="00B0593B" w:rsidRPr="00B553DE" w:rsidSect="006A0819">
      <w:footerReference w:type="default" r:id="rId7"/>
      <w:headerReference w:type="first" r:id="rId8"/>
      <w:footerReference w:type="first" r:id="rId9"/>
      <w:pgSz w:w="11907" w:h="16840" w:code="9"/>
      <w:pgMar w:top="2097" w:right="425" w:bottom="426" w:left="1134" w:header="567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1E" w:rsidRDefault="009A351E">
      <w:r>
        <w:separator/>
      </w:r>
    </w:p>
  </w:endnote>
  <w:endnote w:type="continuationSeparator" w:id="0">
    <w:p w:rsidR="009A351E" w:rsidRDefault="009A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Default="00A35FAF">
    <w:pPr>
      <w:pStyle w:val="Fuzeile"/>
      <w:jc w:val="center"/>
      <w:rPr>
        <w:rFonts w:ascii="Futura LtCn BT" w:hAnsi="Futura LtCn BT"/>
        <w:caps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BC46CA" w:rsidRDefault="00A35FAF" w:rsidP="00462222">
    <w:pPr>
      <w:pStyle w:val="Fuzeile"/>
      <w:tabs>
        <w:tab w:val="left" w:pos="851"/>
      </w:tabs>
      <w:spacing w:before="60"/>
      <w:ind w:hanging="284"/>
      <w:rPr>
        <w:b/>
        <w:sz w:val="18"/>
        <w:szCs w:val="18"/>
      </w:rPr>
    </w:pPr>
    <w:r w:rsidRPr="00BC46CA">
      <w:rPr>
        <w:b/>
        <w:sz w:val="18"/>
        <w:szCs w:val="18"/>
      </w:rPr>
      <w:t xml:space="preserve">Arbeitsgemeinschaft Schuldnerberatung der Verbände (AG SBV) </w:t>
    </w:r>
    <w:r>
      <w:rPr>
        <w:b/>
        <w:sz w:val="18"/>
        <w:szCs w:val="18"/>
      </w:rPr>
      <w:t>vom</w:t>
    </w:r>
    <w:r w:rsidRPr="00BC46CA">
      <w:rPr>
        <w:b/>
        <w:sz w:val="18"/>
        <w:szCs w:val="18"/>
      </w:rPr>
      <w:t xml:space="preserve"> </w:t>
    </w:r>
    <w:r>
      <w:rPr>
        <w:b/>
        <w:sz w:val="18"/>
        <w:szCs w:val="18"/>
      </w:rPr>
      <w:t>0</w:t>
    </w:r>
    <w:r w:rsidRPr="00BC46CA">
      <w:rPr>
        <w:b/>
        <w:sz w:val="18"/>
        <w:szCs w:val="18"/>
      </w:rPr>
      <w:t>9.02.2010</w:t>
    </w:r>
  </w:p>
  <w:p w:rsidR="00A35FAF" w:rsidRDefault="00A35FAF" w:rsidP="00462222">
    <w:pPr>
      <w:pStyle w:val="Fuzeile"/>
      <w:tabs>
        <w:tab w:val="left" w:pos="726"/>
        <w:tab w:val="left" w:pos="851"/>
      </w:tabs>
      <w:ind w:right="-142" w:hanging="284"/>
      <w:rPr>
        <w:b/>
        <w:sz w:val="18"/>
        <w:szCs w:val="18"/>
      </w:rPr>
    </w:pPr>
    <w:r w:rsidRPr="00BC46CA">
      <w:rPr>
        <w:b/>
        <w:sz w:val="18"/>
        <w:szCs w:val="18"/>
      </w:rPr>
      <w:t>in Absprache mit de</w:t>
    </w:r>
    <w:r>
      <w:rPr>
        <w:b/>
        <w:sz w:val="18"/>
        <w:szCs w:val="18"/>
      </w:rPr>
      <w:t>r Deutschen Kreditwirtschaft</w:t>
    </w:r>
    <w:r w:rsidRPr="00BC46CA">
      <w:rPr>
        <w:b/>
        <w:sz w:val="18"/>
        <w:szCs w:val="18"/>
      </w:rPr>
      <w:t xml:space="preserve"> (</w:t>
    </w:r>
    <w:r>
      <w:rPr>
        <w:b/>
        <w:sz w:val="18"/>
        <w:szCs w:val="18"/>
      </w:rPr>
      <w:t>DK</w:t>
    </w:r>
    <w:r w:rsidRPr="00BC46CA">
      <w:rPr>
        <w:b/>
        <w:sz w:val="18"/>
        <w:szCs w:val="18"/>
      </w:rPr>
      <w:t>)</w:t>
    </w:r>
    <w:r>
      <w:rPr>
        <w:b/>
        <w:sz w:val="18"/>
        <w:szCs w:val="18"/>
      </w:rPr>
      <w:t xml:space="preserve"> – Stand: 01.07.20</w:t>
    </w:r>
    <w:r w:rsidR="00E467D4">
      <w:rPr>
        <w:b/>
        <w:sz w:val="18"/>
        <w:szCs w:val="18"/>
      </w:rPr>
      <w:t>21</w:t>
    </w:r>
  </w:p>
  <w:p w:rsidR="00A35FAF" w:rsidRDefault="00E80194" w:rsidP="00462222">
    <w:pPr>
      <w:pStyle w:val="Fuzeile"/>
      <w:tabs>
        <w:tab w:val="left" w:pos="726"/>
        <w:tab w:val="left" w:pos="851"/>
      </w:tabs>
      <w:ind w:hanging="284"/>
      <w:rPr>
        <w:sz w:val="16"/>
        <w:szCs w:val="16"/>
      </w:rPr>
    </w:pPr>
    <w:r w:rsidRPr="00132022">
      <w:rPr>
        <w:noProof/>
        <w:szCs w:val="22"/>
        <w:vertAlign w:val="subscript"/>
      </w:rPr>
      <w:drawing>
        <wp:inline distT="0" distB="0" distL="0" distR="0">
          <wp:extent cx="657225" cy="228600"/>
          <wp:effectExtent l="0" t="0" r="9525" b="0"/>
          <wp:docPr id="1" name="Bild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5FAF">
      <w:rPr>
        <w:sz w:val="16"/>
        <w:szCs w:val="16"/>
      </w:rPr>
      <w:tab/>
    </w:r>
    <w:r w:rsidR="00A35FAF">
      <w:rPr>
        <w:sz w:val="16"/>
        <w:szCs w:val="16"/>
      </w:rPr>
      <w:tab/>
    </w:r>
    <w:r w:rsidR="00A35FAF" w:rsidRPr="00462222">
      <w:rPr>
        <w:sz w:val="16"/>
        <w:szCs w:val="16"/>
      </w:rPr>
      <w:t xml:space="preserve">Die Musterbescheinigung steht unter einer Creative Commons Namensnennung-Keine Bearbeitung 3.0 </w:t>
    </w:r>
    <w:r w:rsidR="00A35FAF" w:rsidRPr="00462222">
      <w:rPr>
        <w:sz w:val="16"/>
        <w:szCs w:val="16"/>
      </w:rPr>
      <w:tab/>
      <w:t xml:space="preserve">Deutschland Lizenz </w:t>
    </w:r>
  </w:p>
  <w:p w:rsidR="00A35FAF" w:rsidRPr="00462222" w:rsidRDefault="00A35FAF" w:rsidP="004D7387">
    <w:pPr>
      <w:pStyle w:val="Fuzeile"/>
      <w:tabs>
        <w:tab w:val="left" w:pos="851"/>
      </w:tabs>
      <w:ind w:hanging="2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[http://creativecommons.org/licenses/by-nd/3.0/de/]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1E" w:rsidRDefault="009A351E">
      <w:r>
        <w:separator/>
      </w:r>
    </w:p>
  </w:footnote>
  <w:footnote w:type="continuationSeparator" w:id="0">
    <w:p w:rsidR="009A351E" w:rsidRDefault="009A351E">
      <w:r>
        <w:continuationSeparator/>
      </w:r>
    </w:p>
  </w:footnote>
  <w:footnote w:id="1">
    <w:p w:rsidR="00A35FAF" w:rsidRPr="00703485" w:rsidRDefault="00A35FAF" w:rsidP="00200476">
      <w:pPr>
        <w:pStyle w:val="Funotentext"/>
        <w:ind w:hanging="284"/>
        <w:rPr>
          <w:sz w:val="16"/>
          <w:szCs w:val="16"/>
        </w:rPr>
      </w:pPr>
      <w:r w:rsidRPr="00703485">
        <w:rPr>
          <w:rStyle w:val="Funotenzeichen"/>
          <w:sz w:val="16"/>
          <w:szCs w:val="16"/>
        </w:rPr>
        <w:footnoteRef/>
      </w:r>
      <w:r w:rsidRPr="00703485">
        <w:rPr>
          <w:sz w:val="16"/>
          <w:szCs w:val="16"/>
        </w:rPr>
        <w:t xml:space="preserve"> </w:t>
      </w:r>
      <w:r>
        <w:rPr>
          <w:sz w:val="16"/>
          <w:szCs w:val="16"/>
        </w:rPr>
        <w:t>die Freibeträge können sich jeweils zum 1.7. in den ungeraden Jahren ändern</w:t>
      </w:r>
    </w:p>
  </w:footnote>
  <w:footnote w:id="2">
    <w:p w:rsidR="00A35FAF" w:rsidRDefault="00A35FAF" w:rsidP="008917FF">
      <w:pPr>
        <w:pStyle w:val="Funotentext"/>
        <w:spacing w:after="120"/>
        <w:ind w:hanging="284"/>
      </w:pPr>
      <w:r w:rsidRPr="00A75B80">
        <w:rPr>
          <w:rStyle w:val="Funotenzeichen"/>
          <w:sz w:val="16"/>
          <w:szCs w:val="16"/>
        </w:rPr>
        <w:footnoteRef/>
      </w:r>
      <w:r w:rsidRPr="00A75B80">
        <w:rPr>
          <w:sz w:val="16"/>
          <w:szCs w:val="16"/>
        </w:rPr>
        <w:t xml:space="preserve"> sind auf einem Zusatzblatt gesondert aufgelistet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AF" w:rsidRPr="00977595" w:rsidRDefault="00A35FAF" w:rsidP="00824C59">
    <w:pPr>
      <w:pStyle w:val="Kopfzeile"/>
      <w:tabs>
        <w:tab w:val="clear" w:pos="4536"/>
        <w:tab w:val="clear" w:pos="9072"/>
        <w:tab w:val="right" w:pos="10065"/>
      </w:tabs>
      <w:ind w:left="-284"/>
      <w:jc w:val="center"/>
      <w:rPr>
        <w:rFonts w:cs="Arial"/>
        <w:spacing w:val="280"/>
        <w:sz w:val="48"/>
        <w:szCs w:val="48"/>
      </w:rPr>
    </w:pPr>
    <w:r w:rsidRPr="00977595">
      <w:rPr>
        <w:rFonts w:cs="Arial"/>
        <w:spacing w:val="162"/>
        <w:sz w:val="48"/>
        <w:szCs w:val="48"/>
      </w:rPr>
      <w:t xml:space="preserve"> </w:t>
    </w:r>
    <w:r w:rsidRPr="00977595">
      <w:rPr>
        <w:rFonts w:cs="Arial"/>
        <w:spacing w:val="280"/>
        <w:sz w:val="48"/>
        <w:szCs w:val="48"/>
      </w:rPr>
      <w:t>Bescheinigung</w:t>
    </w:r>
  </w:p>
  <w:p w:rsidR="00A35FAF" w:rsidRDefault="00A35FAF" w:rsidP="00824C59">
    <w:pPr>
      <w:pStyle w:val="Kopfzeile"/>
      <w:spacing w:before="4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nach § 850</w:t>
    </w:r>
    <w:r w:rsidRPr="00B93B7A">
      <w:rPr>
        <w:rFonts w:cs="Arial"/>
        <w:sz w:val="24"/>
        <w:szCs w:val="24"/>
      </w:rPr>
      <w:t xml:space="preserve">k Abs. </w:t>
    </w:r>
    <w:r>
      <w:rPr>
        <w:rFonts w:cs="Arial"/>
        <w:sz w:val="24"/>
        <w:szCs w:val="24"/>
      </w:rPr>
      <w:t>5</w:t>
    </w:r>
    <w:r w:rsidRPr="00B93B7A">
      <w:rPr>
        <w:rFonts w:cs="Arial"/>
        <w:sz w:val="24"/>
        <w:szCs w:val="24"/>
      </w:rPr>
      <w:t xml:space="preserve"> ZPO</w:t>
    </w:r>
    <w:r>
      <w:rPr>
        <w:rFonts w:cs="Arial"/>
        <w:sz w:val="24"/>
        <w:szCs w:val="24"/>
      </w:rPr>
      <w:t xml:space="preserve"> über die gemäß § 850k Abs. 2 ZPO </w:t>
    </w:r>
    <w:r>
      <w:rPr>
        <w:rFonts w:cs="Arial"/>
        <w:sz w:val="24"/>
        <w:szCs w:val="24"/>
      </w:rPr>
      <w:br/>
      <w:t>im jeweiligen Kalendermonat</w:t>
    </w:r>
    <w:r w:rsidRPr="00B93B7A">
      <w:rPr>
        <w:rFonts w:cs="Arial"/>
        <w:sz w:val="24"/>
        <w:szCs w:val="24"/>
      </w:rPr>
      <w:t xml:space="preserve"> nicht erfassten Beträge </w:t>
    </w:r>
  </w:p>
  <w:p w:rsidR="00A35FAF" w:rsidRPr="00977595" w:rsidRDefault="00A35FAF" w:rsidP="00824C59">
    <w:pPr>
      <w:pStyle w:val="Kopfzeile"/>
      <w:spacing w:after="120"/>
      <w:ind w:left="-284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auf einem Pfändungsschutzkonto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OO8aYmKkaSloRmMLR6CNkW/pmrSmPgfPnM9jC6XEEPaIjBfmzMqQWlY3zEkIrQXMklhm1HbeiVKCHKDGSQ6A==" w:salt="QddA5CPKBHiqO0iosbrp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A5"/>
    <w:rsid w:val="00022452"/>
    <w:rsid w:val="00037CC4"/>
    <w:rsid w:val="000429AE"/>
    <w:rsid w:val="00046013"/>
    <w:rsid w:val="0005232C"/>
    <w:rsid w:val="00056E24"/>
    <w:rsid w:val="00085683"/>
    <w:rsid w:val="000940E5"/>
    <w:rsid w:val="00095312"/>
    <w:rsid w:val="00096F19"/>
    <w:rsid w:val="00097218"/>
    <w:rsid w:val="000A738B"/>
    <w:rsid w:val="000F70A2"/>
    <w:rsid w:val="0010118C"/>
    <w:rsid w:val="00121D9A"/>
    <w:rsid w:val="00124641"/>
    <w:rsid w:val="00132022"/>
    <w:rsid w:val="00135CD1"/>
    <w:rsid w:val="00136815"/>
    <w:rsid w:val="0014166B"/>
    <w:rsid w:val="0014570B"/>
    <w:rsid w:val="00161A9A"/>
    <w:rsid w:val="0016306D"/>
    <w:rsid w:val="0017499C"/>
    <w:rsid w:val="001844CE"/>
    <w:rsid w:val="001928A0"/>
    <w:rsid w:val="001A3EEC"/>
    <w:rsid w:val="001C244A"/>
    <w:rsid w:val="001C3E96"/>
    <w:rsid w:val="001D3438"/>
    <w:rsid w:val="001E050D"/>
    <w:rsid w:val="001E2C74"/>
    <w:rsid w:val="001E4B56"/>
    <w:rsid w:val="001F43C4"/>
    <w:rsid w:val="00200476"/>
    <w:rsid w:val="00203D94"/>
    <w:rsid w:val="00207E45"/>
    <w:rsid w:val="00246745"/>
    <w:rsid w:val="002473DF"/>
    <w:rsid w:val="00247D21"/>
    <w:rsid w:val="00261C81"/>
    <w:rsid w:val="0026454C"/>
    <w:rsid w:val="00272F18"/>
    <w:rsid w:val="00285B2C"/>
    <w:rsid w:val="00287EE1"/>
    <w:rsid w:val="002A2EB5"/>
    <w:rsid w:val="002B5F38"/>
    <w:rsid w:val="002E3532"/>
    <w:rsid w:val="003066DE"/>
    <w:rsid w:val="00306A07"/>
    <w:rsid w:val="00333511"/>
    <w:rsid w:val="003609B7"/>
    <w:rsid w:val="00360D5F"/>
    <w:rsid w:val="003611B8"/>
    <w:rsid w:val="00361928"/>
    <w:rsid w:val="00363FE9"/>
    <w:rsid w:val="00390D74"/>
    <w:rsid w:val="003A4F7F"/>
    <w:rsid w:val="003D5DD8"/>
    <w:rsid w:val="003E1839"/>
    <w:rsid w:val="003E467A"/>
    <w:rsid w:val="003E573E"/>
    <w:rsid w:val="003E6BE8"/>
    <w:rsid w:val="00423E71"/>
    <w:rsid w:val="004260CC"/>
    <w:rsid w:val="00436AFC"/>
    <w:rsid w:val="00453E22"/>
    <w:rsid w:val="00455A0B"/>
    <w:rsid w:val="00462222"/>
    <w:rsid w:val="004671CB"/>
    <w:rsid w:val="00480CD1"/>
    <w:rsid w:val="00487DF4"/>
    <w:rsid w:val="0049007B"/>
    <w:rsid w:val="00491BAD"/>
    <w:rsid w:val="00491DF3"/>
    <w:rsid w:val="004A0FD9"/>
    <w:rsid w:val="004B2881"/>
    <w:rsid w:val="004C418F"/>
    <w:rsid w:val="004D7387"/>
    <w:rsid w:val="004E0422"/>
    <w:rsid w:val="004F29CD"/>
    <w:rsid w:val="004F32C3"/>
    <w:rsid w:val="00502EB7"/>
    <w:rsid w:val="005255EE"/>
    <w:rsid w:val="00532E5B"/>
    <w:rsid w:val="00532F21"/>
    <w:rsid w:val="0053453D"/>
    <w:rsid w:val="00542465"/>
    <w:rsid w:val="00542F52"/>
    <w:rsid w:val="005820C9"/>
    <w:rsid w:val="00592D21"/>
    <w:rsid w:val="005B7038"/>
    <w:rsid w:val="005C5F6F"/>
    <w:rsid w:val="005C7A4A"/>
    <w:rsid w:val="005E1667"/>
    <w:rsid w:val="005E33F5"/>
    <w:rsid w:val="005E4331"/>
    <w:rsid w:val="006040E9"/>
    <w:rsid w:val="00605D5E"/>
    <w:rsid w:val="00644A20"/>
    <w:rsid w:val="006721F7"/>
    <w:rsid w:val="006734D8"/>
    <w:rsid w:val="00676559"/>
    <w:rsid w:val="00676916"/>
    <w:rsid w:val="0068657D"/>
    <w:rsid w:val="006A0819"/>
    <w:rsid w:val="006A3E0C"/>
    <w:rsid w:val="006B409C"/>
    <w:rsid w:val="006C385B"/>
    <w:rsid w:val="006C6C25"/>
    <w:rsid w:val="006D21FC"/>
    <w:rsid w:val="006D2975"/>
    <w:rsid w:val="00703485"/>
    <w:rsid w:val="00704165"/>
    <w:rsid w:val="00746109"/>
    <w:rsid w:val="007632D6"/>
    <w:rsid w:val="0077124B"/>
    <w:rsid w:val="00773F11"/>
    <w:rsid w:val="007774CA"/>
    <w:rsid w:val="00782C56"/>
    <w:rsid w:val="007B2CD7"/>
    <w:rsid w:val="007D4251"/>
    <w:rsid w:val="007F32AD"/>
    <w:rsid w:val="007F6555"/>
    <w:rsid w:val="00803CC2"/>
    <w:rsid w:val="00810C27"/>
    <w:rsid w:val="0082254F"/>
    <w:rsid w:val="00822A0F"/>
    <w:rsid w:val="00823EBF"/>
    <w:rsid w:val="00824C59"/>
    <w:rsid w:val="0083115C"/>
    <w:rsid w:val="00851AC1"/>
    <w:rsid w:val="0087258E"/>
    <w:rsid w:val="00883289"/>
    <w:rsid w:val="008844E4"/>
    <w:rsid w:val="0088508D"/>
    <w:rsid w:val="00886FD7"/>
    <w:rsid w:val="008917FF"/>
    <w:rsid w:val="008B4ABD"/>
    <w:rsid w:val="008B4DD3"/>
    <w:rsid w:val="008B77BB"/>
    <w:rsid w:val="008F0CB6"/>
    <w:rsid w:val="008F7AE0"/>
    <w:rsid w:val="00900445"/>
    <w:rsid w:val="00903C7E"/>
    <w:rsid w:val="0090739E"/>
    <w:rsid w:val="00911762"/>
    <w:rsid w:val="0091184A"/>
    <w:rsid w:val="00913148"/>
    <w:rsid w:val="009146E4"/>
    <w:rsid w:val="00926DB9"/>
    <w:rsid w:val="00942DD4"/>
    <w:rsid w:val="00945518"/>
    <w:rsid w:val="00946A9B"/>
    <w:rsid w:val="009512E8"/>
    <w:rsid w:val="00977595"/>
    <w:rsid w:val="00982D30"/>
    <w:rsid w:val="00986506"/>
    <w:rsid w:val="009A351E"/>
    <w:rsid w:val="009B45B4"/>
    <w:rsid w:val="009B624B"/>
    <w:rsid w:val="009B7D05"/>
    <w:rsid w:val="009C5A1D"/>
    <w:rsid w:val="009D0313"/>
    <w:rsid w:val="009D4EE8"/>
    <w:rsid w:val="009F2958"/>
    <w:rsid w:val="009F2C3F"/>
    <w:rsid w:val="00A04467"/>
    <w:rsid w:val="00A053EE"/>
    <w:rsid w:val="00A14312"/>
    <w:rsid w:val="00A35FAF"/>
    <w:rsid w:val="00A37892"/>
    <w:rsid w:val="00A444C5"/>
    <w:rsid w:val="00A51A86"/>
    <w:rsid w:val="00A53B0E"/>
    <w:rsid w:val="00A54B43"/>
    <w:rsid w:val="00A64600"/>
    <w:rsid w:val="00A64D39"/>
    <w:rsid w:val="00A75833"/>
    <w:rsid w:val="00A75B80"/>
    <w:rsid w:val="00A8048E"/>
    <w:rsid w:val="00AA2E4F"/>
    <w:rsid w:val="00AA6360"/>
    <w:rsid w:val="00AB2B1F"/>
    <w:rsid w:val="00AD43B8"/>
    <w:rsid w:val="00AF56A5"/>
    <w:rsid w:val="00B0009B"/>
    <w:rsid w:val="00B0593B"/>
    <w:rsid w:val="00B11D76"/>
    <w:rsid w:val="00B1771B"/>
    <w:rsid w:val="00B3142F"/>
    <w:rsid w:val="00B31940"/>
    <w:rsid w:val="00B3196B"/>
    <w:rsid w:val="00B42D36"/>
    <w:rsid w:val="00B4543A"/>
    <w:rsid w:val="00B4578B"/>
    <w:rsid w:val="00B51938"/>
    <w:rsid w:val="00B519B3"/>
    <w:rsid w:val="00B5257E"/>
    <w:rsid w:val="00B553DE"/>
    <w:rsid w:val="00B55768"/>
    <w:rsid w:val="00B55C2F"/>
    <w:rsid w:val="00B93B7A"/>
    <w:rsid w:val="00BA1FB7"/>
    <w:rsid w:val="00BA5F18"/>
    <w:rsid w:val="00BC46CA"/>
    <w:rsid w:val="00BC6D5A"/>
    <w:rsid w:val="00BD20AB"/>
    <w:rsid w:val="00BD52C0"/>
    <w:rsid w:val="00C1563A"/>
    <w:rsid w:val="00C3049C"/>
    <w:rsid w:val="00C40768"/>
    <w:rsid w:val="00C54EBC"/>
    <w:rsid w:val="00C64BF0"/>
    <w:rsid w:val="00C668B6"/>
    <w:rsid w:val="00CC3607"/>
    <w:rsid w:val="00CC4ED2"/>
    <w:rsid w:val="00CD27C5"/>
    <w:rsid w:val="00CD7CB9"/>
    <w:rsid w:val="00CE074C"/>
    <w:rsid w:val="00CF2973"/>
    <w:rsid w:val="00CF4C40"/>
    <w:rsid w:val="00D0022C"/>
    <w:rsid w:val="00D00B4C"/>
    <w:rsid w:val="00D049CB"/>
    <w:rsid w:val="00D357AD"/>
    <w:rsid w:val="00D37947"/>
    <w:rsid w:val="00D37BA0"/>
    <w:rsid w:val="00D4660A"/>
    <w:rsid w:val="00D52E02"/>
    <w:rsid w:val="00D622C4"/>
    <w:rsid w:val="00D732A7"/>
    <w:rsid w:val="00D75014"/>
    <w:rsid w:val="00D859AF"/>
    <w:rsid w:val="00D90F2C"/>
    <w:rsid w:val="00DB3498"/>
    <w:rsid w:val="00DB732B"/>
    <w:rsid w:val="00DC3495"/>
    <w:rsid w:val="00DD28A7"/>
    <w:rsid w:val="00DE4544"/>
    <w:rsid w:val="00DE5D21"/>
    <w:rsid w:val="00E003BF"/>
    <w:rsid w:val="00E42690"/>
    <w:rsid w:val="00E435D2"/>
    <w:rsid w:val="00E467D4"/>
    <w:rsid w:val="00E762BD"/>
    <w:rsid w:val="00E80194"/>
    <w:rsid w:val="00E91394"/>
    <w:rsid w:val="00E947D5"/>
    <w:rsid w:val="00EA1344"/>
    <w:rsid w:val="00EA373C"/>
    <w:rsid w:val="00EB2D37"/>
    <w:rsid w:val="00EB3CB4"/>
    <w:rsid w:val="00EE2D6E"/>
    <w:rsid w:val="00EE454B"/>
    <w:rsid w:val="00F121F8"/>
    <w:rsid w:val="00F33F52"/>
    <w:rsid w:val="00F41B47"/>
    <w:rsid w:val="00F81ADE"/>
    <w:rsid w:val="00F830E1"/>
    <w:rsid w:val="00F94E68"/>
    <w:rsid w:val="00FC0FCA"/>
    <w:rsid w:val="00FC42DC"/>
    <w:rsid w:val="00FD0503"/>
    <w:rsid w:val="00FD20A7"/>
    <w:rsid w:val="00FE10CD"/>
    <w:rsid w:val="00FE2321"/>
    <w:rsid w:val="00FE6777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6080DA-FDA0-4695-B440-187FA5D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986506"/>
    <w:pPr>
      <w:keepNext/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835" w:hSpace="142" w:wrap="around" w:vAnchor="page" w:hAnchor="page" w:x="8535" w:y="1985" w:anchorLock="1"/>
      <w:spacing w:after="90" w:line="180" w:lineRule="exact"/>
    </w:pPr>
    <w:rPr>
      <w:rFonts w:ascii="Futura LtCn BT" w:hAnsi="Futura LtCn BT"/>
      <w:b/>
      <w:bCs/>
      <w:caps/>
      <w:sz w:val="18"/>
    </w:rPr>
  </w:style>
  <w:style w:type="paragraph" w:styleId="Beschriftung">
    <w:name w:val="caption"/>
    <w:basedOn w:val="Standard"/>
    <w:next w:val="Standard"/>
    <w:qFormat/>
    <w:pPr>
      <w:framePr w:w="2835" w:hSpace="142" w:wrap="around" w:vAnchor="page" w:hAnchor="page" w:x="8535" w:y="1985" w:anchorLock="1"/>
      <w:spacing w:before="120" w:line="280" w:lineRule="exact"/>
    </w:pPr>
    <w:rPr>
      <w:rFonts w:ascii="Futura LtCn BT" w:hAnsi="Futura LtCn BT"/>
      <w:caps/>
      <w:spacing w:val="-4"/>
      <w:sz w:val="28"/>
    </w:rPr>
  </w:style>
  <w:style w:type="character" w:customStyle="1" w:styleId="berschrift6Zchn">
    <w:name w:val="Überschrift 6 Zchn"/>
    <w:link w:val="berschrift6"/>
    <w:rsid w:val="00986506"/>
    <w:rPr>
      <w:rFonts w:ascii="Arial" w:hAnsi="Arial"/>
      <w:b/>
      <w:sz w:val="18"/>
    </w:rPr>
  </w:style>
  <w:style w:type="paragraph" w:customStyle="1" w:styleId="ArialStandard">
    <w:name w:val="Arial_Standard"/>
    <w:link w:val="ArialStandardZchn"/>
    <w:rsid w:val="00986506"/>
    <w:rPr>
      <w:rFonts w:ascii="Arial" w:hAnsi="Arial"/>
    </w:rPr>
  </w:style>
  <w:style w:type="paragraph" w:customStyle="1" w:styleId="Formatvorlage3">
    <w:name w:val="Formatvorlage3"/>
    <w:basedOn w:val="Standard"/>
    <w:rsid w:val="009865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6"/>
    </w:rPr>
  </w:style>
  <w:style w:type="paragraph" w:customStyle="1" w:styleId="HinweisNr">
    <w:name w:val="Hinweis_Nr"/>
    <w:basedOn w:val="ArialStandard"/>
    <w:autoRedefine/>
    <w:rsid w:val="00986506"/>
    <w:pPr>
      <w:jc w:val="center"/>
    </w:pPr>
    <w:rPr>
      <w:rFonts w:ascii="Arial Black" w:hAnsi="Arial Black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4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sid w:val="009B45B4"/>
    <w:rPr>
      <w:sz w:val="16"/>
      <w:szCs w:val="16"/>
    </w:rPr>
  </w:style>
  <w:style w:type="paragraph" w:styleId="Kommentartext">
    <w:name w:val="annotation text"/>
    <w:basedOn w:val="Standard"/>
    <w:semiHidden/>
    <w:rsid w:val="009B45B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B45B4"/>
    <w:rPr>
      <w:b/>
      <w:bCs/>
    </w:rPr>
  </w:style>
  <w:style w:type="paragraph" w:styleId="Funotentext">
    <w:name w:val="footnote text"/>
    <w:basedOn w:val="Standard"/>
    <w:semiHidden/>
    <w:rsid w:val="00BA1FB7"/>
    <w:rPr>
      <w:sz w:val="20"/>
    </w:rPr>
  </w:style>
  <w:style w:type="character" w:styleId="Funotenzeichen">
    <w:name w:val="footnote reference"/>
    <w:semiHidden/>
    <w:rsid w:val="00BA1FB7"/>
    <w:rPr>
      <w:vertAlign w:val="superscript"/>
    </w:rPr>
  </w:style>
  <w:style w:type="character" w:customStyle="1" w:styleId="ArialStandardZchn">
    <w:name w:val="Arial_Standard Zchn"/>
    <w:link w:val="ArialStandard"/>
    <w:rsid w:val="0088508D"/>
    <w:rPr>
      <w:rFonts w:ascii="Arial" w:hAnsi="Arial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\Arbeitsgruppen_Verbandsarbeit\AK-Bund\AK-GZ\P-Konto\Bescheinigung_Vers_AK-GKZ\2019\AG%20SBV-P-Konto_Bescheinigun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D45-B72D-448A-B6A2-3B087DD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SBV-P-Konto_Bescheinigung_2019.dotx</Template>
  <TotalTime>0</TotalTime>
  <Pages>1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P-Konto Bescheinigung</vt:lpstr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P-Konto Bescheinigung</dc:title>
  <dc:subject/>
  <dc:creator>michael weinhold</dc:creator>
  <cp:keywords/>
  <cp:lastModifiedBy>Michael Weinhold</cp:lastModifiedBy>
  <cp:revision>2</cp:revision>
  <cp:lastPrinted>2019-04-14T22:13:00Z</cp:lastPrinted>
  <dcterms:created xsi:type="dcterms:W3CDTF">2021-05-26T06:48:00Z</dcterms:created>
  <dcterms:modified xsi:type="dcterms:W3CDTF">2021-05-26T06:48:00Z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